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A693" w14:textId="77777777" w:rsidR="00685CBE" w:rsidRPr="00E10E17" w:rsidRDefault="00685CBE" w:rsidP="00840BBA">
      <w:pPr>
        <w:jc w:val="both"/>
        <w:rPr>
          <w:rFonts w:ascii="Arial" w:hAnsi="Arial" w:cs="Arial"/>
          <w:sz w:val="22"/>
          <w:szCs w:val="22"/>
          <w:lang w:val="en-US"/>
        </w:rPr>
      </w:pPr>
    </w:p>
    <w:p w14:paraId="6D72A694" w14:textId="77777777" w:rsidR="00E32635" w:rsidRPr="00E10E17" w:rsidRDefault="00E32635" w:rsidP="00840BBA">
      <w:pPr>
        <w:jc w:val="both"/>
        <w:rPr>
          <w:rFonts w:ascii="Arial" w:hAnsi="Arial" w:cs="Arial"/>
          <w:sz w:val="22"/>
          <w:szCs w:val="22"/>
          <w:lang w:val="en-US"/>
        </w:rPr>
      </w:pPr>
    </w:p>
    <w:p w14:paraId="6D72A695" w14:textId="77777777" w:rsidR="00E32635" w:rsidRPr="00E10E17" w:rsidRDefault="00E32635" w:rsidP="00840BBA">
      <w:pPr>
        <w:jc w:val="both"/>
        <w:rPr>
          <w:rFonts w:ascii="Arial" w:hAnsi="Arial" w:cs="Arial"/>
          <w:sz w:val="22"/>
          <w:szCs w:val="22"/>
          <w:lang w:val="en-US"/>
        </w:rPr>
      </w:pPr>
    </w:p>
    <w:p w14:paraId="6D72A696" w14:textId="77777777" w:rsidR="00E32635" w:rsidRPr="00E10E17" w:rsidRDefault="00E32635" w:rsidP="00840BBA">
      <w:pPr>
        <w:jc w:val="both"/>
        <w:rPr>
          <w:rFonts w:ascii="Arial" w:hAnsi="Arial" w:cs="Arial"/>
          <w:sz w:val="22"/>
          <w:szCs w:val="22"/>
          <w:lang w:val="en-US"/>
        </w:rPr>
      </w:pPr>
    </w:p>
    <w:p w14:paraId="6D72A697" w14:textId="77777777" w:rsidR="00E32635" w:rsidRPr="00E10E17" w:rsidRDefault="00E32635" w:rsidP="00840BBA">
      <w:pPr>
        <w:jc w:val="both"/>
        <w:rPr>
          <w:rFonts w:ascii="Arial" w:hAnsi="Arial" w:cs="Arial"/>
          <w:sz w:val="22"/>
          <w:szCs w:val="22"/>
          <w:lang w:val="en-US"/>
        </w:rPr>
      </w:pPr>
    </w:p>
    <w:p w14:paraId="6D72A698" w14:textId="63C7639F" w:rsidR="00BB7D83" w:rsidRPr="00E10E17" w:rsidRDefault="00BB7D83" w:rsidP="00572373">
      <w:pPr>
        <w:pStyle w:val="Heading1"/>
        <w:spacing w:before="72"/>
        <w:jc w:val="center"/>
        <w:rPr>
          <w:rFonts w:ascii="Arial" w:eastAsia="Arial" w:hAnsi="Arial" w:cs="Arial"/>
          <w:spacing w:val="-2"/>
          <w:kern w:val="0"/>
          <w:sz w:val="22"/>
          <w:szCs w:val="22"/>
          <w:lang w:val="en-US"/>
        </w:rPr>
      </w:pPr>
      <w:r w:rsidRPr="00E10E17">
        <w:rPr>
          <w:rFonts w:ascii="Arial" w:eastAsia="Arial" w:hAnsi="Arial" w:cs="Arial"/>
          <w:spacing w:val="-2"/>
          <w:kern w:val="0"/>
          <w:sz w:val="22"/>
          <w:szCs w:val="22"/>
          <w:lang w:val="en-US"/>
        </w:rPr>
        <w:t>Ann Davis Transition Society</w:t>
      </w:r>
    </w:p>
    <w:p w14:paraId="6D72A699" w14:textId="63EC6692" w:rsidR="00BB7D83" w:rsidRPr="00E10E17" w:rsidRDefault="00BB7D83" w:rsidP="00BB7D83">
      <w:pPr>
        <w:spacing w:line="252" w:lineRule="exact"/>
        <w:jc w:val="both"/>
        <w:rPr>
          <w:rFonts w:ascii="Arial" w:eastAsia="Arial" w:hAnsi="Arial" w:cs="Arial"/>
          <w:spacing w:val="-1"/>
          <w:sz w:val="20"/>
          <w:szCs w:val="20"/>
        </w:rPr>
      </w:pPr>
      <w:r w:rsidRPr="00E10E17">
        <w:rPr>
          <w:rFonts w:ascii="Arial" w:eastAsia="Arial" w:hAnsi="Arial" w:cs="Arial"/>
          <w:b/>
          <w:bCs/>
          <w:spacing w:val="-1"/>
          <w:sz w:val="22"/>
          <w:szCs w:val="22"/>
        </w:rPr>
        <w:t>Job</w:t>
      </w:r>
      <w:r w:rsidRPr="00E10E17">
        <w:rPr>
          <w:rFonts w:ascii="Arial" w:eastAsia="Arial" w:hAnsi="Arial" w:cs="Arial"/>
          <w:b/>
          <w:bCs/>
          <w:sz w:val="22"/>
          <w:szCs w:val="22"/>
        </w:rPr>
        <w:t xml:space="preserve"> </w:t>
      </w:r>
      <w:r w:rsidRPr="00E10E17">
        <w:rPr>
          <w:rFonts w:ascii="Arial" w:eastAsia="Arial" w:hAnsi="Arial" w:cs="Arial"/>
          <w:b/>
          <w:bCs/>
          <w:spacing w:val="-1"/>
          <w:sz w:val="22"/>
          <w:szCs w:val="22"/>
        </w:rPr>
        <w:t xml:space="preserve">Title: </w:t>
      </w:r>
      <w:r w:rsidR="00FE7CEF" w:rsidRPr="00E10E17">
        <w:rPr>
          <w:rFonts w:ascii="Arial" w:eastAsia="Arial" w:hAnsi="Arial" w:cs="Arial"/>
          <w:spacing w:val="-1"/>
          <w:sz w:val="20"/>
          <w:szCs w:val="20"/>
        </w:rPr>
        <w:t>Counselling Supervisor</w:t>
      </w:r>
    </w:p>
    <w:p w14:paraId="6D72A69A" w14:textId="124BCE61" w:rsidR="00BB7D83" w:rsidRPr="00E10E17" w:rsidRDefault="00BB7D83" w:rsidP="00BB7D83">
      <w:pPr>
        <w:pStyle w:val="BodyText"/>
        <w:spacing w:before="0" w:line="252" w:lineRule="exact"/>
        <w:ind w:left="0" w:firstLine="0"/>
        <w:jc w:val="both"/>
        <w:rPr>
          <w:rFonts w:cs="Arial"/>
          <w:sz w:val="20"/>
          <w:szCs w:val="20"/>
        </w:rPr>
      </w:pPr>
      <w:r w:rsidRPr="00E10E17">
        <w:rPr>
          <w:rFonts w:cs="Arial"/>
          <w:b/>
          <w:spacing w:val="-1"/>
        </w:rPr>
        <w:t>Job</w:t>
      </w:r>
      <w:r w:rsidRPr="00E10E17">
        <w:rPr>
          <w:rFonts w:cs="Arial"/>
          <w:b/>
        </w:rPr>
        <w:t xml:space="preserve"> </w:t>
      </w:r>
      <w:r w:rsidRPr="00E10E17">
        <w:rPr>
          <w:rFonts w:cs="Arial"/>
          <w:b/>
          <w:spacing w:val="-1"/>
        </w:rPr>
        <w:t>Site:</w:t>
      </w:r>
      <w:r w:rsidRPr="00E10E17">
        <w:rPr>
          <w:rFonts w:cs="Arial"/>
          <w:b/>
          <w:spacing w:val="2"/>
        </w:rPr>
        <w:t xml:space="preserve"> </w:t>
      </w:r>
      <w:r w:rsidR="006D54D2" w:rsidRPr="00E10E17">
        <w:rPr>
          <w:rFonts w:cs="Arial"/>
          <w:sz w:val="20"/>
          <w:szCs w:val="20"/>
        </w:rPr>
        <w:t xml:space="preserve">Ann Davis Transition Society </w:t>
      </w:r>
      <w:r w:rsidR="00BF7F6A" w:rsidRPr="00E10E17">
        <w:rPr>
          <w:rFonts w:cs="Arial"/>
          <w:sz w:val="20"/>
          <w:szCs w:val="20"/>
        </w:rPr>
        <w:t xml:space="preserve">Administration Office and </w:t>
      </w:r>
      <w:r w:rsidR="007204C8" w:rsidRPr="00E10E17">
        <w:rPr>
          <w:rFonts w:cs="Arial"/>
          <w:sz w:val="20"/>
          <w:szCs w:val="20"/>
        </w:rPr>
        <w:t>Working Remotely</w:t>
      </w:r>
    </w:p>
    <w:p w14:paraId="6D72A69B" w14:textId="7F27E2CD" w:rsidR="00BB7D83" w:rsidRPr="00E10E17" w:rsidRDefault="00BB7D83" w:rsidP="00BB7D83">
      <w:pPr>
        <w:spacing w:before="1" w:line="252" w:lineRule="exact"/>
        <w:jc w:val="both"/>
        <w:rPr>
          <w:rFonts w:ascii="Arial" w:eastAsia="Arial" w:hAnsi="Arial" w:cs="Arial"/>
          <w:sz w:val="20"/>
          <w:szCs w:val="20"/>
        </w:rPr>
      </w:pPr>
      <w:r w:rsidRPr="00E10E17">
        <w:rPr>
          <w:rFonts w:ascii="Arial" w:hAnsi="Arial" w:cs="Arial"/>
          <w:b/>
          <w:spacing w:val="-1"/>
          <w:sz w:val="22"/>
          <w:szCs w:val="22"/>
        </w:rPr>
        <w:t>Reports</w:t>
      </w:r>
      <w:r w:rsidRPr="00E10E17">
        <w:rPr>
          <w:rFonts w:ascii="Arial" w:hAnsi="Arial" w:cs="Arial"/>
          <w:b/>
          <w:spacing w:val="-2"/>
          <w:sz w:val="22"/>
          <w:szCs w:val="22"/>
        </w:rPr>
        <w:t xml:space="preserve"> </w:t>
      </w:r>
      <w:r w:rsidRPr="00E10E17">
        <w:rPr>
          <w:rFonts w:ascii="Arial" w:hAnsi="Arial" w:cs="Arial"/>
          <w:b/>
          <w:spacing w:val="-1"/>
          <w:sz w:val="22"/>
          <w:szCs w:val="22"/>
        </w:rPr>
        <w:t xml:space="preserve">to: </w:t>
      </w:r>
      <w:r w:rsidRPr="00E10E17">
        <w:rPr>
          <w:rFonts w:ascii="Arial" w:hAnsi="Arial" w:cs="Arial"/>
          <w:spacing w:val="-1"/>
          <w:sz w:val="20"/>
          <w:szCs w:val="20"/>
        </w:rPr>
        <w:t>Executive Director</w:t>
      </w:r>
    </w:p>
    <w:p w14:paraId="6D72A69C" w14:textId="039EC9A2" w:rsidR="00BB7D83" w:rsidRPr="00E10E17" w:rsidRDefault="00BB7D83" w:rsidP="00BB7D83">
      <w:pPr>
        <w:pStyle w:val="BodyText"/>
        <w:spacing w:before="0" w:line="252" w:lineRule="exact"/>
        <w:ind w:left="0" w:firstLine="0"/>
        <w:jc w:val="both"/>
        <w:rPr>
          <w:rFonts w:cs="Arial"/>
          <w:spacing w:val="-1"/>
          <w:sz w:val="20"/>
          <w:szCs w:val="20"/>
        </w:rPr>
      </w:pPr>
      <w:r w:rsidRPr="00E10E17">
        <w:rPr>
          <w:rFonts w:cs="Arial"/>
          <w:b/>
          <w:spacing w:val="-1"/>
        </w:rPr>
        <w:t>Hours</w:t>
      </w:r>
      <w:r w:rsidRPr="00E10E17">
        <w:rPr>
          <w:rFonts w:cs="Arial"/>
          <w:b/>
          <w:spacing w:val="-1"/>
          <w:sz w:val="20"/>
          <w:szCs w:val="20"/>
        </w:rPr>
        <w:t>:</w:t>
      </w:r>
      <w:r w:rsidR="00EB086E" w:rsidRPr="00E10E17">
        <w:rPr>
          <w:rFonts w:cs="Arial"/>
          <w:b/>
          <w:spacing w:val="61"/>
          <w:sz w:val="20"/>
          <w:szCs w:val="20"/>
        </w:rPr>
        <w:t xml:space="preserve"> </w:t>
      </w:r>
      <w:r w:rsidR="002E7995" w:rsidRPr="00E10E17">
        <w:rPr>
          <w:rFonts w:cs="Arial"/>
          <w:sz w:val="20"/>
          <w:szCs w:val="20"/>
        </w:rPr>
        <w:t>3</w:t>
      </w:r>
      <w:r w:rsidRPr="00E10E17">
        <w:rPr>
          <w:rFonts w:cs="Arial"/>
          <w:spacing w:val="1"/>
          <w:sz w:val="20"/>
          <w:szCs w:val="20"/>
        </w:rPr>
        <w:t xml:space="preserve"> </w:t>
      </w:r>
      <w:r w:rsidR="006D54D2" w:rsidRPr="00E10E17">
        <w:rPr>
          <w:rFonts w:cs="Arial"/>
          <w:spacing w:val="1"/>
          <w:sz w:val="20"/>
          <w:szCs w:val="20"/>
        </w:rPr>
        <w:t>days (2</w:t>
      </w:r>
      <w:r w:rsidR="002E7995" w:rsidRPr="00E10E17">
        <w:rPr>
          <w:rFonts w:cs="Arial"/>
          <w:spacing w:val="1"/>
          <w:sz w:val="20"/>
          <w:szCs w:val="20"/>
        </w:rPr>
        <w:t>1</w:t>
      </w:r>
      <w:r w:rsidR="006D54D2" w:rsidRPr="00E10E17">
        <w:rPr>
          <w:rFonts w:cs="Arial"/>
          <w:spacing w:val="1"/>
          <w:sz w:val="20"/>
          <w:szCs w:val="20"/>
        </w:rPr>
        <w:t xml:space="preserve"> hours) </w:t>
      </w:r>
      <w:r w:rsidRPr="00E10E17">
        <w:rPr>
          <w:rFonts w:cs="Arial"/>
          <w:spacing w:val="-1"/>
          <w:sz w:val="20"/>
          <w:szCs w:val="20"/>
        </w:rPr>
        <w:t>per week</w:t>
      </w:r>
    </w:p>
    <w:p w14:paraId="6D72A69D" w14:textId="77777777" w:rsidR="00BB7D83" w:rsidRPr="00E10E17" w:rsidRDefault="00BB7D83" w:rsidP="00BB7D83">
      <w:pPr>
        <w:pStyle w:val="BodyText"/>
        <w:spacing w:before="0" w:line="252" w:lineRule="exact"/>
        <w:ind w:left="0" w:firstLine="0"/>
        <w:jc w:val="both"/>
        <w:rPr>
          <w:rFonts w:cs="Arial"/>
          <w:sz w:val="20"/>
          <w:szCs w:val="20"/>
        </w:rPr>
      </w:pPr>
      <w:r w:rsidRPr="00E10E17">
        <w:rPr>
          <w:rFonts w:cs="Arial"/>
          <w:b/>
          <w:spacing w:val="-1"/>
        </w:rPr>
        <w:t>Salary Range:</w:t>
      </w:r>
      <w:r w:rsidRPr="00E10E17">
        <w:rPr>
          <w:rFonts w:cs="Arial"/>
          <w:spacing w:val="-2"/>
        </w:rPr>
        <w:t xml:space="preserve"> </w:t>
      </w:r>
      <w:r w:rsidRPr="00E10E17">
        <w:rPr>
          <w:rFonts w:cs="Arial"/>
          <w:spacing w:val="-2"/>
          <w:sz w:val="20"/>
          <w:szCs w:val="20"/>
        </w:rPr>
        <w:t>Competitive with benefits after 3 months</w:t>
      </w:r>
    </w:p>
    <w:p w14:paraId="6D72A69E" w14:textId="0E388C84" w:rsidR="00BB7D83" w:rsidRPr="00E10E17" w:rsidRDefault="00BB7D83" w:rsidP="00BB7D83">
      <w:pPr>
        <w:spacing w:before="1" w:line="252" w:lineRule="exact"/>
        <w:jc w:val="both"/>
        <w:rPr>
          <w:rFonts w:ascii="Arial" w:hAnsi="Arial" w:cs="Arial"/>
          <w:spacing w:val="-1"/>
          <w:sz w:val="20"/>
          <w:szCs w:val="20"/>
        </w:rPr>
      </w:pPr>
      <w:r w:rsidRPr="00E10E17">
        <w:rPr>
          <w:rFonts w:ascii="Arial" w:hAnsi="Arial" w:cs="Arial"/>
          <w:b/>
          <w:spacing w:val="-1"/>
          <w:sz w:val="22"/>
          <w:szCs w:val="22"/>
        </w:rPr>
        <w:t>Job</w:t>
      </w:r>
      <w:r w:rsidRPr="00E10E17">
        <w:rPr>
          <w:rFonts w:ascii="Arial" w:hAnsi="Arial" w:cs="Arial"/>
          <w:b/>
          <w:sz w:val="22"/>
          <w:szCs w:val="22"/>
        </w:rPr>
        <w:t xml:space="preserve"> </w:t>
      </w:r>
      <w:r w:rsidRPr="00E10E17">
        <w:rPr>
          <w:rFonts w:ascii="Arial" w:hAnsi="Arial" w:cs="Arial"/>
          <w:b/>
          <w:spacing w:val="-1"/>
          <w:sz w:val="22"/>
          <w:szCs w:val="22"/>
        </w:rPr>
        <w:t>Posting</w:t>
      </w:r>
      <w:r w:rsidRPr="00E10E17">
        <w:rPr>
          <w:rFonts w:ascii="Arial" w:hAnsi="Arial" w:cs="Arial"/>
          <w:b/>
          <w:spacing w:val="-2"/>
          <w:sz w:val="22"/>
          <w:szCs w:val="22"/>
        </w:rPr>
        <w:t xml:space="preserve"> </w:t>
      </w:r>
      <w:r w:rsidRPr="00E10E17">
        <w:rPr>
          <w:rFonts w:ascii="Arial" w:hAnsi="Arial" w:cs="Arial"/>
          <w:b/>
          <w:spacing w:val="-1"/>
          <w:sz w:val="22"/>
          <w:szCs w:val="22"/>
        </w:rPr>
        <w:t>Closing</w:t>
      </w:r>
      <w:r w:rsidRPr="00E10E17">
        <w:rPr>
          <w:rFonts w:ascii="Arial" w:hAnsi="Arial" w:cs="Arial"/>
          <w:b/>
          <w:sz w:val="22"/>
          <w:szCs w:val="22"/>
        </w:rPr>
        <w:t xml:space="preserve"> </w:t>
      </w:r>
      <w:r w:rsidRPr="00E10E17">
        <w:rPr>
          <w:rFonts w:ascii="Arial" w:hAnsi="Arial" w:cs="Arial"/>
          <w:b/>
          <w:spacing w:val="-2"/>
          <w:sz w:val="22"/>
          <w:szCs w:val="22"/>
        </w:rPr>
        <w:t>Date</w:t>
      </w:r>
      <w:r w:rsidRPr="00E10E17">
        <w:rPr>
          <w:rFonts w:ascii="Arial" w:hAnsi="Arial" w:cs="Arial"/>
          <w:spacing w:val="-2"/>
          <w:sz w:val="22"/>
          <w:szCs w:val="22"/>
        </w:rPr>
        <w:t>:</w:t>
      </w:r>
      <w:r w:rsidRPr="00E10E17">
        <w:rPr>
          <w:rFonts w:ascii="Arial" w:hAnsi="Arial" w:cs="Arial"/>
          <w:spacing w:val="59"/>
          <w:sz w:val="22"/>
          <w:szCs w:val="22"/>
        </w:rPr>
        <w:t xml:space="preserve"> </w:t>
      </w:r>
      <w:r w:rsidRPr="00E10E17">
        <w:rPr>
          <w:rFonts w:ascii="Arial" w:hAnsi="Arial" w:cs="Arial"/>
          <w:spacing w:val="-1"/>
          <w:sz w:val="20"/>
          <w:szCs w:val="20"/>
        </w:rPr>
        <w:t>Open until filled</w:t>
      </w:r>
    </w:p>
    <w:p w14:paraId="2A736704" w14:textId="2843CDBC" w:rsidR="00A97790" w:rsidRPr="00E10E17" w:rsidRDefault="00A97790" w:rsidP="00BB7D83">
      <w:pPr>
        <w:spacing w:before="1" w:line="252" w:lineRule="exact"/>
        <w:jc w:val="both"/>
        <w:rPr>
          <w:rFonts w:ascii="Arial" w:hAnsi="Arial" w:cs="Arial"/>
          <w:spacing w:val="-1"/>
          <w:sz w:val="20"/>
          <w:szCs w:val="20"/>
        </w:rPr>
      </w:pPr>
    </w:p>
    <w:p w14:paraId="4C387180" w14:textId="6505147D" w:rsidR="00A97790" w:rsidRPr="00E10E17" w:rsidRDefault="00A97790" w:rsidP="00A97790">
      <w:pPr>
        <w:pStyle w:val="BodyText"/>
        <w:spacing w:before="0" w:line="241" w:lineRule="auto"/>
        <w:ind w:left="0" w:right="117" w:firstLine="0"/>
        <w:jc w:val="both"/>
        <w:rPr>
          <w:rFonts w:cs="Arial"/>
          <w:sz w:val="20"/>
          <w:szCs w:val="20"/>
        </w:rPr>
      </w:pPr>
      <w:r w:rsidRPr="00E10E17">
        <w:rPr>
          <w:rFonts w:cs="Arial"/>
          <w:b/>
          <w:bCs/>
          <w:spacing w:val="-2"/>
        </w:rPr>
        <w:t>To</w:t>
      </w:r>
      <w:r w:rsidRPr="00E10E17">
        <w:rPr>
          <w:rFonts w:cs="Arial"/>
          <w:b/>
          <w:bCs/>
          <w:spacing w:val="39"/>
        </w:rPr>
        <w:t xml:space="preserve"> </w:t>
      </w:r>
      <w:r w:rsidRPr="00E10E17">
        <w:rPr>
          <w:rFonts w:cs="Arial"/>
          <w:b/>
          <w:bCs/>
          <w:spacing w:val="-2"/>
        </w:rPr>
        <w:t>Apply:</w:t>
      </w:r>
      <w:r w:rsidRPr="00E10E17">
        <w:rPr>
          <w:rFonts w:cs="Arial"/>
          <w:b/>
          <w:bCs/>
          <w:spacing w:val="37"/>
        </w:rPr>
        <w:t xml:space="preserve"> </w:t>
      </w:r>
      <w:r w:rsidRPr="00E10E17">
        <w:rPr>
          <w:rFonts w:cs="Arial"/>
          <w:spacing w:val="-1"/>
          <w:sz w:val="20"/>
          <w:szCs w:val="20"/>
        </w:rPr>
        <w:t>E</w:t>
      </w:r>
      <w:r w:rsidRPr="00E10E17">
        <w:rPr>
          <w:rFonts w:cs="Arial"/>
          <w:sz w:val="20"/>
          <w:szCs w:val="20"/>
        </w:rPr>
        <w:t xml:space="preserve">mail cover letter and resume/cv with 2 references: </w:t>
      </w:r>
      <w:r w:rsidRPr="00E10E17">
        <w:rPr>
          <w:rFonts w:cs="Arial"/>
          <w:spacing w:val="-1"/>
          <w:sz w:val="20"/>
          <w:szCs w:val="20"/>
        </w:rPr>
        <w:t>Counselling Supervisor</w:t>
      </w:r>
      <w:r w:rsidRPr="00E10E17">
        <w:rPr>
          <w:rFonts w:cs="Arial"/>
          <w:sz w:val="20"/>
          <w:szCs w:val="20"/>
        </w:rPr>
        <w:t xml:space="preserve"> in the subject line to</w:t>
      </w:r>
      <w:r w:rsidRPr="00E10E17">
        <w:rPr>
          <w:rFonts w:cs="Arial"/>
          <w:spacing w:val="42"/>
          <w:sz w:val="20"/>
          <w:szCs w:val="20"/>
        </w:rPr>
        <w:t xml:space="preserve"> </w:t>
      </w:r>
      <w:hyperlink r:id="rId10" w:history="1">
        <w:r w:rsidRPr="00E10E17">
          <w:rPr>
            <w:rStyle w:val="Hyperlink"/>
            <w:rFonts w:cs="Arial"/>
            <w:spacing w:val="-1"/>
            <w:sz w:val="20"/>
            <w:szCs w:val="20"/>
            <w:u w:color="954F72"/>
          </w:rPr>
          <w:t>HR@anndavis.org</w:t>
        </w:r>
      </w:hyperlink>
      <w:r w:rsidRPr="00E10E17">
        <w:rPr>
          <w:rFonts w:cs="Arial"/>
          <w:color w:val="954F72"/>
          <w:spacing w:val="45"/>
          <w:sz w:val="20"/>
          <w:szCs w:val="20"/>
          <w:u w:val="single" w:color="954F72"/>
        </w:rPr>
        <w:t xml:space="preserve">. </w:t>
      </w:r>
    </w:p>
    <w:p w14:paraId="6D72A6A1" w14:textId="77777777" w:rsidR="00CB201A" w:rsidRPr="00E10E17" w:rsidRDefault="00CB201A" w:rsidP="00CB201A">
      <w:pPr>
        <w:pStyle w:val="Default"/>
        <w:rPr>
          <w:rFonts w:ascii="Arial" w:hAnsi="Arial" w:cs="Arial"/>
          <w:sz w:val="22"/>
          <w:szCs w:val="22"/>
        </w:rPr>
      </w:pPr>
    </w:p>
    <w:p w14:paraId="6D72A6A2" w14:textId="77777777" w:rsidR="00CB201A" w:rsidRPr="00E10E17" w:rsidRDefault="00CB201A" w:rsidP="00CB201A">
      <w:pPr>
        <w:pStyle w:val="Default"/>
        <w:rPr>
          <w:rFonts w:ascii="Arial" w:eastAsia="Arial" w:hAnsi="Arial" w:cs="Arial"/>
          <w:b/>
          <w:bCs/>
          <w:color w:val="auto"/>
          <w:spacing w:val="-2"/>
          <w:sz w:val="22"/>
          <w:szCs w:val="22"/>
          <w:lang w:val="en-US" w:eastAsia="en-US"/>
        </w:rPr>
      </w:pPr>
      <w:r w:rsidRPr="00E10E17">
        <w:rPr>
          <w:rFonts w:ascii="Arial" w:eastAsia="Arial" w:hAnsi="Arial" w:cs="Arial"/>
          <w:b/>
          <w:bCs/>
          <w:color w:val="auto"/>
          <w:spacing w:val="-2"/>
          <w:sz w:val="22"/>
          <w:szCs w:val="22"/>
          <w:lang w:val="en-US" w:eastAsia="en-US"/>
        </w:rPr>
        <w:t>S</w:t>
      </w:r>
      <w:r w:rsidR="00BB7D83" w:rsidRPr="00E10E17">
        <w:rPr>
          <w:rFonts w:ascii="Arial" w:eastAsia="Arial" w:hAnsi="Arial" w:cs="Arial"/>
          <w:b/>
          <w:bCs/>
          <w:color w:val="auto"/>
          <w:spacing w:val="-2"/>
          <w:sz w:val="22"/>
          <w:szCs w:val="22"/>
          <w:lang w:val="en-US" w:eastAsia="en-US"/>
        </w:rPr>
        <w:t>ummary</w:t>
      </w:r>
      <w:r w:rsidRPr="00E10E17">
        <w:rPr>
          <w:rFonts w:ascii="Arial" w:eastAsia="Arial" w:hAnsi="Arial" w:cs="Arial"/>
          <w:b/>
          <w:bCs/>
          <w:color w:val="auto"/>
          <w:spacing w:val="-2"/>
          <w:sz w:val="22"/>
          <w:szCs w:val="22"/>
          <w:lang w:val="en-US" w:eastAsia="en-US"/>
        </w:rPr>
        <w:t xml:space="preserve">: </w:t>
      </w:r>
    </w:p>
    <w:p w14:paraId="6D72A6A3" w14:textId="12634ED4" w:rsidR="006D54D2" w:rsidRPr="00E10E17" w:rsidRDefault="002316A9" w:rsidP="006D54D2">
      <w:pPr>
        <w:rPr>
          <w:rFonts w:ascii="Arial" w:eastAsia="Arial" w:hAnsi="Arial" w:cs="Arial"/>
          <w:spacing w:val="-1"/>
          <w:sz w:val="20"/>
          <w:szCs w:val="20"/>
        </w:rPr>
      </w:pPr>
      <w:r w:rsidRPr="00E10E17">
        <w:rPr>
          <w:rFonts w:ascii="Arial" w:eastAsia="Arial" w:hAnsi="Arial" w:cs="Arial"/>
          <w:spacing w:val="-1"/>
          <w:sz w:val="20"/>
          <w:szCs w:val="20"/>
        </w:rPr>
        <w:t xml:space="preserve">(During COVID-19 restrictions, counselling appointments </w:t>
      </w:r>
      <w:r w:rsidR="009B56AC" w:rsidRPr="00E10E17">
        <w:rPr>
          <w:rFonts w:ascii="Arial" w:eastAsia="Arial" w:hAnsi="Arial" w:cs="Arial"/>
          <w:spacing w:val="-1"/>
          <w:sz w:val="20"/>
          <w:szCs w:val="20"/>
        </w:rPr>
        <w:t>may</w:t>
      </w:r>
      <w:r w:rsidRPr="00E10E17">
        <w:rPr>
          <w:rFonts w:ascii="Arial" w:eastAsia="Arial" w:hAnsi="Arial" w:cs="Arial"/>
          <w:spacing w:val="-1"/>
          <w:sz w:val="20"/>
          <w:szCs w:val="20"/>
        </w:rPr>
        <w:t xml:space="preserve"> take place</w:t>
      </w:r>
      <w:r w:rsidR="00A853F8" w:rsidRPr="00E10E17">
        <w:rPr>
          <w:rFonts w:ascii="Arial" w:eastAsia="Arial" w:hAnsi="Arial" w:cs="Arial"/>
          <w:spacing w:val="-1"/>
          <w:sz w:val="20"/>
          <w:szCs w:val="20"/>
        </w:rPr>
        <w:t xml:space="preserve"> remotely,</w:t>
      </w:r>
      <w:r w:rsidRPr="00E10E17">
        <w:rPr>
          <w:rFonts w:ascii="Arial" w:eastAsia="Arial" w:hAnsi="Arial" w:cs="Arial"/>
          <w:spacing w:val="-1"/>
          <w:sz w:val="20"/>
          <w:szCs w:val="20"/>
        </w:rPr>
        <w:t xml:space="preserve"> via phone</w:t>
      </w:r>
      <w:r w:rsidR="00EB086E" w:rsidRPr="00E10E17">
        <w:rPr>
          <w:rFonts w:ascii="Arial" w:eastAsia="Arial" w:hAnsi="Arial" w:cs="Arial"/>
          <w:spacing w:val="-1"/>
          <w:sz w:val="20"/>
          <w:szCs w:val="20"/>
        </w:rPr>
        <w:t xml:space="preserve"> or Jane App</w:t>
      </w:r>
      <w:r w:rsidRPr="00E10E17">
        <w:rPr>
          <w:rFonts w:ascii="Arial" w:eastAsia="Arial" w:hAnsi="Arial" w:cs="Arial"/>
          <w:spacing w:val="-1"/>
          <w:sz w:val="20"/>
          <w:szCs w:val="20"/>
        </w:rPr>
        <w:t>).</w:t>
      </w:r>
      <w:r w:rsidR="006D54D2" w:rsidRPr="00E10E17">
        <w:rPr>
          <w:rFonts w:ascii="Arial" w:eastAsia="Arial" w:hAnsi="Arial" w:cs="Arial"/>
          <w:spacing w:val="-1"/>
          <w:sz w:val="20"/>
          <w:szCs w:val="20"/>
        </w:rPr>
        <w:t xml:space="preserve"> </w:t>
      </w:r>
      <w:r w:rsidR="00FE7CEF" w:rsidRPr="00E10E17">
        <w:rPr>
          <w:rFonts w:ascii="Arial" w:hAnsi="Arial" w:cs="Arial"/>
          <w:color w:val="000000"/>
          <w:sz w:val="20"/>
          <w:szCs w:val="20"/>
          <w:shd w:val="clear" w:color="auto" w:fill="FFFFFF"/>
        </w:rPr>
        <w:t>The Counselling Supervisor provides ongoing clinical oversight and supervision, being available for staff consultation &amp; crisis intervention, referrals, training or other tasks. The Counselling Supervisor organizes and leads clinical team meetings; reviews counseling/clinical interventions, mandated record keeping; treatment episodes &amp; progress, and therapeutic treatment plans. This position must also monitor team performance on achievement of approved outcome standards while providing the full range of licensed clinical/consultative outpatient services that are client centered and strength based to individuals, families, couples or groups of all ages regarding psychological, behavioral or emotional problems through the development and implementation of clinical assessment and clinical treatment plans.</w:t>
      </w:r>
      <w:r w:rsidR="00A72593" w:rsidRPr="00E10E17">
        <w:rPr>
          <w:rFonts w:ascii="Arial" w:hAnsi="Arial" w:cs="Arial"/>
          <w:color w:val="000000"/>
          <w:sz w:val="20"/>
          <w:szCs w:val="20"/>
          <w:shd w:val="clear" w:color="auto" w:fill="FFFFFF"/>
        </w:rPr>
        <w:t xml:space="preserve"> This position will be a contributing member of the ADTS Leadership team.</w:t>
      </w:r>
    </w:p>
    <w:p w14:paraId="6D72A6A5" w14:textId="2DC1C19E" w:rsidR="00CB201A" w:rsidRPr="00E10E17" w:rsidRDefault="00CB201A" w:rsidP="00572373">
      <w:pPr>
        <w:rPr>
          <w:rFonts w:ascii="Arial" w:eastAsia="Calibri" w:hAnsi="Arial" w:cs="Arial"/>
          <w:sz w:val="20"/>
          <w:szCs w:val="20"/>
          <w:lang w:val="en-US"/>
        </w:rPr>
      </w:pPr>
    </w:p>
    <w:p w14:paraId="6D72A6A6" w14:textId="77777777" w:rsidR="00CB201A" w:rsidRPr="00E10E17" w:rsidRDefault="00BB7D83" w:rsidP="00CB201A">
      <w:pPr>
        <w:pStyle w:val="Default"/>
        <w:rPr>
          <w:rFonts w:ascii="Arial" w:hAnsi="Arial" w:cs="Arial"/>
          <w:sz w:val="22"/>
          <w:szCs w:val="22"/>
        </w:rPr>
      </w:pPr>
      <w:r w:rsidRPr="00E10E17">
        <w:rPr>
          <w:rFonts w:ascii="Arial" w:hAnsi="Arial" w:cs="Arial"/>
          <w:b/>
          <w:bCs/>
          <w:sz w:val="22"/>
          <w:szCs w:val="22"/>
        </w:rPr>
        <w:t>Key Duties and Responsibilities:</w:t>
      </w:r>
    </w:p>
    <w:p w14:paraId="6D72A6A7" w14:textId="2312D595" w:rsidR="00CB201A" w:rsidRPr="00E10E17" w:rsidRDefault="00CB201A" w:rsidP="00CB201A">
      <w:pPr>
        <w:pStyle w:val="Default"/>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To perform the job successfully </w:t>
      </w:r>
      <w:r w:rsidR="00FC38D6" w:rsidRPr="00E10E17">
        <w:rPr>
          <w:rFonts w:ascii="Arial" w:eastAsia="Calibri" w:hAnsi="Arial" w:cs="Arial"/>
          <w:color w:val="auto"/>
          <w:sz w:val="20"/>
          <w:szCs w:val="20"/>
          <w:lang w:val="en-US" w:eastAsia="en-US"/>
        </w:rPr>
        <w:t xml:space="preserve">the </w:t>
      </w:r>
      <w:r w:rsidR="000B6DE6" w:rsidRPr="00E10E17">
        <w:rPr>
          <w:rFonts w:ascii="Arial" w:eastAsia="Calibri" w:hAnsi="Arial" w:cs="Arial"/>
          <w:color w:val="auto"/>
          <w:sz w:val="20"/>
          <w:szCs w:val="20"/>
          <w:lang w:val="en-US" w:eastAsia="en-US"/>
        </w:rPr>
        <w:t xml:space="preserve">Counselling Supervisor </w:t>
      </w:r>
      <w:r w:rsidRPr="00E10E17">
        <w:rPr>
          <w:rFonts w:ascii="Arial" w:eastAsia="Calibri" w:hAnsi="Arial" w:cs="Arial"/>
          <w:color w:val="auto"/>
          <w:sz w:val="20"/>
          <w:szCs w:val="20"/>
          <w:lang w:val="en-US" w:eastAsia="en-US"/>
        </w:rPr>
        <w:t xml:space="preserve">must be able to consistently </w:t>
      </w:r>
      <w:r w:rsidR="009A2866" w:rsidRPr="00E10E17">
        <w:rPr>
          <w:rFonts w:ascii="Arial" w:eastAsia="Calibri" w:hAnsi="Arial" w:cs="Arial"/>
          <w:color w:val="auto"/>
          <w:sz w:val="20"/>
          <w:szCs w:val="20"/>
          <w:lang w:val="en-US" w:eastAsia="en-US"/>
        </w:rPr>
        <w:t>perform each</w:t>
      </w:r>
      <w:r w:rsidRPr="00E10E17">
        <w:rPr>
          <w:rFonts w:ascii="Arial" w:eastAsia="Calibri" w:hAnsi="Arial" w:cs="Arial"/>
          <w:color w:val="auto"/>
          <w:sz w:val="20"/>
          <w:szCs w:val="20"/>
          <w:lang w:val="en-US" w:eastAsia="en-US"/>
        </w:rPr>
        <w:t xml:space="preserve"> essential duty satisfactorily. Other related duties may be assigned. </w:t>
      </w:r>
    </w:p>
    <w:p w14:paraId="38DE1FF7" w14:textId="4D0E252B" w:rsidR="000B6DE6" w:rsidRPr="00E10E17" w:rsidRDefault="000B6DE6" w:rsidP="000B6DE6">
      <w:pPr>
        <w:pStyle w:val="ListParagraph"/>
        <w:numPr>
          <w:ilvl w:val="0"/>
          <w:numId w:val="1"/>
        </w:numPr>
        <w:rPr>
          <w:rFonts w:ascii="Arial" w:hAnsi="Arial" w:cs="Arial"/>
          <w:color w:val="000000"/>
        </w:rPr>
      </w:pPr>
      <w:r w:rsidRPr="00E10E17">
        <w:rPr>
          <w:rFonts w:ascii="Arial" w:hAnsi="Arial" w:cs="Arial"/>
          <w:color w:val="000000"/>
          <w:shd w:val="clear" w:color="auto" w:fill="FFFFFF"/>
        </w:rPr>
        <w:t xml:space="preserve">Provide ongoing clinical oversight and supervision, and be available for staff consultation &amp; crisis intervention, referrals, training or other; organize and lead clinical team meetings; review counseling/clinical interventions, mandated record keeping; treatment episodes &amp; progress, and therapeutic treatment plans; monitor team performance on achievement of approved outcome standards and related </w:t>
      </w:r>
      <w:proofErr w:type="gramStart"/>
      <w:r w:rsidRPr="00E10E17">
        <w:rPr>
          <w:rFonts w:ascii="Arial" w:hAnsi="Arial" w:cs="Arial"/>
          <w:color w:val="000000"/>
          <w:shd w:val="clear" w:color="auto" w:fill="FFFFFF"/>
        </w:rPr>
        <w:t>other;</w:t>
      </w:r>
      <w:proofErr w:type="gramEnd"/>
    </w:p>
    <w:p w14:paraId="27DFA17F" w14:textId="5A5B704A" w:rsidR="000B6DE6" w:rsidRPr="00E10E17" w:rsidRDefault="000B6DE6" w:rsidP="000B6DE6">
      <w:pPr>
        <w:pStyle w:val="ListParagraph"/>
        <w:numPr>
          <w:ilvl w:val="0"/>
          <w:numId w:val="1"/>
        </w:numPr>
        <w:rPr>
          <w:rFonts w:ascii="Arial" w:hAnsi="Arial" w:cs="Arial"/>
          <w:color w:val="000000"/>
        </w:rPr>
      </w:pPr>
      <w:r w:rsidRPr="00E10E17">
        <w:rPr>
          <w:rFonts w:ascii="Arial" w:hAnsi="Arial" w:cs="Arial"/>
          <w:color w:val="000000"/>
          <w:shd w:val="clear" w:color="auto" w:fill="FFFFFF"/>
        </w:rPr>
        <w:t xml:space="preserve">Supervise daily operations, output and staff; monitor scheduling, workflow, quality, productivity and attendance; conduct all Personnel actions such as interviewing, training, performance appraisal, coaching/counseling and related; serve as the communications link for your staff within ADTS, administer policies &amp; procedures; resolve obstacles &amp; </w:t>
      </w:r>
      <w:proofErr w:type="gramStart"/>
      <w:r w:rsidRPr="00E10E17">
        <w:rPr>
          <w:rFonts w:ascii="Arial" w:hAnsi="Arial" w:cs="Arial"/>
          <w:color w:val="000000"/>
          <w:shd w:val="clear" w:color="auto" w:fill="FFFFFF"/>
        </w:rPr>
        <w:t>challenges;</w:t>
      </w:r>
      <w:proofErr w:type="gramEnd"/>
    </w:p>
    <w:p w14:paraId="7E2C093A" w14:textId="25F385AC" w:rsidR="000B6DE6" w:rsidRPr="00E10E17" w:rsidRDefault="000B6DE6" w:rsidP="000B6DE6">
      <w:pPr>
        <w:pStyle w:val="ListParagraph"/>
        <w:numPr>
          <w:ilvl w:val="0"/>
          <w:numId w:val="1"/>
        </w:numPr>
        <w:rPr>
          <w:rFonts w:ascii="Arial" w:hAnsi="Arial" w:cs="Arial"/>
          <w:color w:val="000000"/>
        </w:rPr>
      </w:pPr>
      <w:r w:rsidRPr="00E10E17">
        <w:rPr>
          <w:rFonts w:ascii="Arial" w:hAnsi="Arial" w:cs="Arial"/>
          <w:color w:val="000000"/>
          <w:shd w:val="clear" w:color="auto" w:fill="FFFFFF"/>
        </w:rPr>
        <w:t xml:space="preserve">Provide the full range of licensed clinical/consultative outpatient services that are client centered and strength based to individuals, families, couples or groups of all ages regarding psychological, behavioral or emotional problems through the development and implementation of clinical assessment and clinical treatment plans. </w:t>
      </w:r>
      <w:r w:rsidR="00A72593" w:rsidRPr="00E10E17">
        <w:rPr>
          <w:rFonts w:ascii="Arial" w:hAnsi="Arial" w:cs="Arial"/>
          <w:color w:val="000000"/>
          <w:shd w:val="clear" w:color="auto" w:fill="FFFFFF"/>
        </w:rPr>
        <w:t>Have a small client load of 5-7</w:t>
      </w:r>
    </w:p>
    <w:p w14:paraId="540175F0" w14:textId="573D3F55" w:rsidR="000B6DE6" w:rsidRPr="00E10E17" w:rsidRDefault="000B6DE6" w:rsidP="000B6DE6">
      <w:pPr>
        <w:pStyle w:val="ListParagraph"/>
        <w:numPr>
          <w:ilvl w:val="0"/>
          <w:numId w:val="1"/>
        </w:numPr>
        <w:rPr>
          <w:rFonts w:ascii="Arial" w:hAnsi="Arial" w:cs="Arial"/>
          <w:color w:val="000000"/>
        </w:rPr>
      </w:pPr>
      <w:r w:rsidRPr="00E10E17">
        <w:rPr>
          <w:rFonts w:ascii="Arial" w:hAnsi="Arial" w:cs="Arial"/>
          <w:color w:val="000000"/>
          <w:shd w:val="clear" w:color="auto" w:fill="FFFFFF"/>
        </w:rPr>
        <w:t xml:space="preserve">Develop </w:t>
      </w:r>
      <w:proofErr w:type="gramStart"/>
      <w:r w:rsidRPr="00E10E17">
        <w:rPr>
          <w:rFonts w:ascii="Arial" w:hAnsi="Arial" w:cs="Arial"/>
          <w:color w:val="000000"/>
          <w:shd w:val="clear" w:color="auto" w:fill="FFFFFF"/>
        </w:rPr>
        <w:t>evidence based</w:t>
      </w:r>
      <w:proofErr w:type="gramEnd"/>
      <w:r w:rsidRPr="00E10E17">
        <w:rPr>
          <w:rFonts w:ascii="Arial" w:hAnsi="Arial" w:cs="Arial"/>
          <w:color w:val="000000"/>
          <w:shd w:val="clear" w:color="auto" w:fill="FFFFFF"/>
        </w:rPr>
        <w:t xml:space="preserve"> treatment plans based on assessment/diagnosis, measurable client goals, and client strengths and update them regularly within standards of practice utilizing clinical judgment to assess efficacy of treatment;</w:t>
      </w:r>
    </w:p>
    <w:p w14:paraId="18E42065" w14:textId="7A469977" w:rsidR="000B6DE6" w:rsidRPr="00E10E17" w:rsidRDefault="000B6DE6" w:rsidP="000B6DE6">
      <w:pPr>
        <w:pStyle w:val="ListParagraph"/>
        <w:numPr>
          <w:ilvl w:val="0"/>
          <w:numId w:val="1"/>
        </w:numPr>
        <w:rPr>
          <w:rFonts w:ascii="Arial" w:hAnsi="Arial" w:cs="Arial"/>
          <w:color w:val="000000"/>
        </w:rPr>
      </w:pPr>
      <w:r w:rsidRPr="00E10E17">
        <w:rPr>
          <w:rFonts w:ascii="Arial" w:hAnsi="Arial" w:cs="Arial"/>
          <w:color w:val="000000"/>
          <w:shd w:val="clear" w:color="auto" w:fill="FFFFFF"/>
        </w:rPr>
        <w:t xml:space="preserve">Ensure documentation standards are maintained by staff and self for all records required by agency licensees and payor </w:t>
      </w:r>
      <w:proofErr w:type="gramStart"/>
      <w:r w:rsidRPr="00E10E17">
        <w:rPr>
          <w:rFonts w:ascii="Arial" w:hAnsi="Arial" w:cs="Arial"/>
          <w:color w:val="000000"/>
          <w:shd w:val="clear" w:color="auto" w:fill="FFFFFF"/>
        </w:rPr>
        <w:t>sources;</w:t>
      </w:r>
      <w:proofErr w:type="gramEnd"/>
    </w:p>
    <w:p w14:paraId="7E374CE8" w14:textId="6EF49D64" w:rsidR="000B6DE6" w:rsidRPr="00E10E17" w:rsidRDefault="000B6DE6" w:rsidP="000B6DE6">
      <w:pPr>
        <w:pStyle w:val="ListParagraph"/>
        <w:numPr>
          <w:ilvl w:val="0"/>
          <w:numId w:val="1"/>
        </w:numPr>
        <w:rPr>
          <w:rFonts w:ascii="Arial" w:hAnsi="Arial" w:cs="Arial"/>
          <w:color w:val="000000"/>
        </w:rPr>
      </w:pPr>
      <w:r w:rsidRPr="00E10E17">
        <w:rPr>
          <w:rFonts w:ascii="Arial" w:hAnsi="Arial" w:cs="Arial"/>
          <w:color w:val="000000"/>
          <w:shd w:val="clear" w:color="auto" w:fill="FFFFFF"/>
        </w:rPr>
        <w:t xml:space="preserve">Ensure coordination of services with relevant providers involved in a given case within and outside of ADTS and support continued collaboration with other </w:t>
      </w:r>
      <w:proofErr w:type="gramStart"/>
      <w:r w:rsidRPr="00E10E17">
        <w:rPr>
          <w:rFonts w:ascii="Arial" w:hAnsi="Arial" w:cs="Arial"/>
          <w:color w:val="000000"/>
          <w:shd w:val="clear" w:color="auto" w:fill="FFFFFF"/>
        </w:rPr>
        <w:t>providers;</w:t>
      </w:r>
      <w:proofErr w:type="gramEnd"/>
    </w:p>
    <w:p w14:paraId="3946EB88" w14:textId="70C690F4" w:rsidR="0021202B" w:rsidRPr="00E10E17" w:rsidRDefault="0021202B" w:rsidP="0021202B">
      <w:pPr>
        <w:pStyle w:val="ListParagraph"/>
        <w:rPr>
          <w:rFonts w:ascii="Arial" w:hAnsi="Arial" w:cs="Arial"/>
          <w:color w:val="000000"/>
          <w:shd w:val="clear" w:color="auto" w:fill="FFFFFF"/>
        </w:rPr>
      </w:pPr>
    </w:p>
    <w:p w14:paraId="0CB3C499" w14:textId="6789E10B" w:rsidR="0021202B" w:rsidRPr="00E10E17" w:rsidRDefault="0021202B" w:rsidP="0021202B">
      <w:pPr>
        <w:pStyle w:val="ListParagraph"/>
        <w:rPr>
          <w:rFonts w:ascii="Arial" w:hAnsi="Arial" w:cs="Arial"/>
          <w:color w:val="000000"/>
          <w:shd w:val="clear" w:color="auto" w:fill="FFFFFF"/>
        </w:rPr>
      </w:pPr>
    </w:p>
    <w:p w14:paraId="2F8B5D6E" w14:textId="108C1729" w:rsidR="0021202B" w:rsidRPr="00E10E17" w:rsidRDefault="0021202B" w:rsidP="0021202B">
      <w:pPr>
        <w:pStyle w:val="ListParagraph"/>
        <w:rPr>
          <w:rFonts w:ascii="Arial" w:hAnsi="Arial" w:cs="Arial"/>
          <w:color w:val="000000"/>
          <w:shd w:val="clear" w:color="auto" w:fill="FFFFFF"/>
        </w:rPr>
      </w:pPr>
    </w:p>
    <w:p w14:paraId="69613D55" w14:textId="527AE3FB" w:rsidR="0021202B" w:rsidRPr="00E10E17" w:rsidRDefault="0021202B" w:rsidP="0021202B">
      <w:pPr>
        <w:pStyle w:val="ListParagraph"/>
        <w:rPr>
          <w:rFonts w:ascii="Arial" w:hAnsi="Arial" w:cs="Arial"/>
          <w:color w:val="000000"/>
          <w:shd w:val="clear" w:color="auto" w:fill="FFFFFF"/>
        </w:rPr>
      </w:pPr>
    </w:p>
    <w:p w14:paraId="4F8908EC" w14:textId="57281F6C" w:rsidR="0021202B" w:rsidRPr="00E10E17" w:rsidRDefault="0021202B" w:rsidP="0021202B">
      <w:pPr>
        <w:pStyle w:val="ListParagraph"/>
        <w:rPr>
          <w:rFonts w:ascii="Arial" w:hAnsi="Arial" w:cs="Arial"/>
          <w:color w:val="000000"/>
          <w:shd w:val="clear" w:color="auto" w:fill="FFFFFF"/>
        </w:rPr>
      </w:pPr>
    </w:p>
    <w:p w14:paraId="394A5C55" w14:textId="74C50A82" w:rsidR="0021202B" w:rsidRPr="00E10E17" w:rsidRDefault="0021202B" w:rsidP="0021202B">
      <w:pPr>
        <w:pStyle w:val="ListParagraph"/>
        <w:rPr>
          <w:rFonts w:ascii="Arial" w:hAnsi="Arial" w:cs="Arial"/>
          <w:color w:val="000000"/>
          <w:shd w:val="clear" w:color="auto" w:fill="FFFFFF"/>
        </w:rPr>
      </w:pPr>
    </w:p>
    <w:p w14:paraId="46311111" w14:textId="77777777" w:rsidR="0021202B" w:rsidRPr="00E10E17" w:rsidRDefault="0021202B" w:rsidP="0021202B">
      <w:pPr>
        <w:pStyle w:val="ListParagraph"/>
        <w:rPr>
          <w:rFonts w:ascii="Arial" w:hAnsi="Arial" w:cs="Arial"/>
          <w:color w:val="000000"/>
        </w:rPr>
      </w:pPr>
    </w:p>
    <w:p w14:paraId="4394504C" w14:textId="1D1AF451" w:rsidR="00A86636" w:rsidRPr="00E10E17" w:rsidRDefault="000B6DE6" w:rsidP="00A86636">
      <w:pPr>
        <w:pStyle w:val="ListParagraph"/>
        <w:numPr>
          <w:ilvl w:val="0"/>
          <w:numId w:val="1"/>
        </w:numPr>
        <w:rPr>
          <w:rFonts w:ascii="Arial" w:hAnsi="Arial" w:cs="Arial"/>
          <w:color w:val="000000"/>
        </w:rPr>
      </w:pPr>
      <w:r w:rsidRPr="00E10E17">
        <w:rPr>
          <w:rFonts w:ascii="Arial" w:hAnsi="Arial" w:cs="Arial"/>
          <w:color w:val="000000"/>
          <w:shd w:val="clear" w:color="auto" w:fill="FFFFFF"/>
        </w:rPr>
        <w:t xml:space="preserve">Participate in professional activities such as community education sessions, psycho-educational presentations, clinical conferences, and meetings with representatives of community groups for planning, developing, and delivery of health </w:t>
      </w:r>
      <w:proofErr w:type="gramStart"/>
      <w:r w:rsidRPr="00E10E17">
        <w:rPr>
          <w:rFonts w:ascii="Arial" w:hAnsi="Arial" w:cs="Arial"/>
          <w:color w:val="000000"/>
          <w:shd w:val="clear" w:color="auto" w:fill="FFFFFF"/>
        </w:rPr>
        <w:t>services;</w:t>
      </w:r>
      <w:proofErr w:type="gramEnd"/>
    </w:p>
    <w:p w14:paraId="6D72A6AF" w14:textId="5C284259" w:rsidR="00CB201A" w:rsidRPr="00E10E17" w:rsidRDefault="00CB201A" w:rsidP="00CB201A">
      <w:pPr>
        <w:pStyle w:val="ListParagraph"/>
        <w:numPr>
          <w:ilvl w:val="0"/>
          <w:numId w:val="1"/>
        </w:numPr>
        <w:rPr>
          <w:rFonts w:ascii="Arial" w:eastAsia="Calibri" w:hAnsi="Arial" w:cs="Arial"/>
          <w:lang w:val="en-US"/>
        </w:rPr>
      </w:pPr>
      <w:r w:rsidRPr="00E10E17">
        <w:rPr>
          <w:rFonts w:ascii="Arial" w:eastAsia="Calibri" w:hAnsi="Arial" w:cs="Arial"/>
          <w:lang w:val="en-US"/>
        </w:rPr>
        <w:t xml:space="preserve">Follow Society personnel </w:t>
      </w:r>
      <w:proofErr w:type="gramStart"/>
      <w:r w:rsidRPr="00E10E17">
        <w:rPr>
          <w:rFonts w:ascii="Arial" w:eastAsia="Calibri" w:hAnsi="Arial" w:cs="Arial"/>
          <w:lang w:val="en-US"/>
        </w:rPr>
        <w:t>policies</w:t>
      </w:r>
      <w:r w:rsidR="000B6DE6" w:rsidRPr="00E10E17">
        <w:rPr>
          <w:rFonts w:ascii="Arial" w:eastAsia="Calibri" w:hAnsi="Arial" w:cs="Arial"/>
          <w:lang w:val="en-US"/>
        </w:rPr>
        <w:t>;</w:t>
      </w:r>
      <w:proofErr w:type="gramEnd"/>
    </w:p>
    <w:p w14:paraId="6D72A6B0" w14:textId="413D6CFD" w:rsidR="00CB201A" w:rsidRPr="00E10E17" w:rsidRDefault="00CB201A" w:rsidP="00CB201A">
      <w:pPr>
        <w:pStyle w:val="ListParagraph"/>
        <w:numPr>
          <w:ilvl w:val="0"/>
          <w:numId w:val="1"/>
        </w:numPr>
        <w:rPr>
          <w:rFonts w:ascii="Arial" w:eastAsia="Calibri" w:hAnsi="Arial" w:cs="Arial"/>
          <w:lang w:val="en-US"/>
        </w:rPr>
      </w:pPr>
      <w:r w:rsidRPr="00E10E17">
        <w:rPr>
          <w:rFonts w:ascii="Arial" w:eastAsia="Calibri" w:hAnsi="Arial" w:cs="Arial"/>
          <w:lang w:val="en-US"/>
        </w:rPr>
        <w:t>Records kept in a p</w:t>
      </w:r>
      <w:r w:rsidR="005170C2" w:rsidRPr="00E10E17">
        <w:rPr>
          <w:rFonts w:ascii="Arial" w:eastAsia="Calibri" w:hAnsi="Arial" w:cs="Arial"/>
          <w:lang w:val="en-US"/>
        </w:rPr>
        <w:t xml:space="preserve">rofessional manner up to policy/CARF </w:t>
      </w:r>
      <w:proofErr w:type="gramStart"/>
      <w:r w:rsidRPr="00E10E17">
        <w:rPr>
          <w:rFonts w:ascii="Arial" w:eastAsia="Calibri" w:hAnsi="Arial" w:cs="Arial"/>
          <w:lang w:val="en-US"/>
        </w:rPr>
        <w:t>standards</w:t>
      </w:r>
      <w:r w:rsidR="004178E4" w:rsidRPr="00E10E17">
        <w:rPr>
          <w:rFonts w:ascii="Arial" w:eastAsia="Calibri" w:hAnsi="Arial" w:cs="Arial"/>
          <w:lang w:val="en-US"/>
        </w:rPr>
        <w:t>;</w:t>
      </w:r>
      <w:proofErr w:type="gramEnd"/>
      <w:r w:rsidRPr="00E10E17">
        <w:rPr>
          <w:rFonts w:ascii="Arial" w:eastAsia="Calibri" w:hAnsi="Arial" w:cs="Arial"/>
          <w:lang w:val="en-US"/>
        </w:rPr>
        <w:t xml:space="preserve"> </w:t>
      </w:r>
    </w:p>
    <w:p w14:paraId="6000650F" w14:textId="4599E1F4" w:rsidR="000B6DE6" w:rsidRPr="00E10E17" w:rsidRDefault="00CB201A" w:rsidP="00A86636">
      <w:pPr>
        <w:pStyle w:val="ListParagraph"/>
        <w:numPr>
          <w:ilvl w:val="0"/>
          <w:numId w:val="1"/>
        </w:numPr>
        <w:rPr>
          <w:rFonts w:ascii="Arial" w:eastAsia="Calibri" w:hAnsi="Arial" w:cs="Arial"/>
          <w:lang w:val="en-US"/>
        </w:rPr>
      </w:pPr>
      <w:r w:rsidRPr="00E10E17">
        <w:rPr>
          <w:rFonts w:ascii="Arial" w:eastAsia="Calibri" w:hAnsi="Arial" w:cs="Arial"/>
          <w:lang w:val="en-US"/>
        </w:rPr>
        <w:t xml:space="preserve">Maintain strict confidentiality of client </w:t>
      </w:r>
      <w:proofErr w:type="gramStart"/>
      <w:r w:rsidRPr="00E10E17">
        <w:rPr>
          <w:rFonts w:ascii="Arial" w:eastAsia="Calibri" w:hAnsi="Arial" w:cs="Arial"/>
          <w:lang w:val="en-US"/>
        </w:rPr>
        <w:t>information</w:t>
      </w:r>
      <w:r w:rsidR="004178E4" w:rsidRPr="00E10E17">
        <w:rPr>
          <w:rFonts w:ascii="Arial" w:eastAsia="Calibri" w:hAnsi="Arial" w:cs="Arial"/>
          <w:lang w:val="en-US"/>
        </w:rPr>
        <w:t>;</w:t>
      </w:r>
      <w:proofErr w:type="gramEnd"/>
    </w:p>
    <w:p w14:paraId="6D72A6B2" w14:textId="0084390C" w:rsidR="00CB201A" w:rsidRPr="00E10E17" w:rsidRDefault="00CB201A" w:rsidP="000B6DE6">
      <w:pPr>
        <w:pStyle w:val="ListParagraph"/>
        <w:numPr>
          <w:ilvl w:val="0"/>
          <w:numId w:val="1"/>
        </w:numPr>
        <w:rPr>
          <w:rFonts w:ascii="Arial" w:eastAsia="Calibri" w:hAnsi="Arial" w:cs="Arial"/>
          <w:lang w:val="en-US"/>
        </w:rPr>
      </w:pPr>
      <w:r w:rsidRPr="00E10E17">
        <w:rPr>
          <w:rFonts w:ascii="Arial" w:eastAsia="Calibri" w:hAnsi="Arial" w:cs="Arial"/>
          <w:lang w:val="en-US"/>
        </w:rPr>
        <w:t xml:space="preserve">Acquire knowledge of community resources and referral process; become thoroughly familiar with Ann Davis programs to make </w:t>
      </w:r>
      <w:proofErr w:type="gramStart"/>
      <w:r w:rsidRPr="00E10E17">
        <w:rPr>
          <w:rFonts w:ascii="Arial" w:eastAsia="Calibri" w:hAnsi="Arial" w:cs="Arial"/>
          <w:lang w:val="en-US"/>
        </w:rPr>
        <w:t>referrals</w:t>
      </w:r>
      <w:r w:rsidR="004178E4" w:rsidRPr="00E10E17">
        <w:rPr>
          <w:rFonts w:ascii="Arial" w:eastAsia="Calibri" w:hAnsi="Arial" w:cs="Arial"/>
          <w:lang w:val="en-US"/>
        </w:rPr>
        <w:t>;</w:t>
      </w:r>
      <w:proofErr w:type="gramEnd"/>
    </w:p>
    <w:p w14:paraId="6D72A6B5" w14:textId="5C9FA03E" w:rsidR="00CB201A" w:rsidRPr="00E10E17" w:rsidRDefault="00A72593" w:rsidP="00CB201A">
      <w:pPr>
        <w:pStyle w:val="ListParagraph"/>
        <w:numPr>
          <w:ilvl w:val="0"/>
          <w:numId w:val="1"/>
        </w:numPr>
        <w:rPr>
          <w:rFonts w:ascii="Arial" w:eastAsia="Calibri" w:hAnsi="Arial" w:cs="Arial"/>
          <w:lang w:val="en-US"/>
        </w:rPr>
      </w:pPr>
      <w:r w:rsidRPr="00E10E17">
        <w:rPr>
          <w:rFonts w:ascii="Arial" w:eastAsia="Calibri" w:hAnsi="Arial" w:cs="Arial"/>
          <w:lang w:val="en-US"/>
        </w:rPr>
        <w:t>Oversight, f</w:t>
      </w:r>
      <w:r w:rsidR="00E6607F" w:rsidRPr="00E10E17">
        <w:rPr>
          <w:rFonts w:ascii="Arial" w:eastAsia="Calibri" w:hAnsi="Arial" w:cs="Arial"/>
          <w:lang w:val="en-US"/>
        </w:rPr>
        <w:t xml:space="preserve">acilitation and/or co-facilitation of various psychoeducational </w:t>
      </w:r>
      <w:proofErr w:type="gramStart"/>
      <w:r w:rsidR="00E6607F" w:rsidRPr="00E10E17">
        <w:rPr>
          <w:rFonts w:ascii="Arial" w:eastAsia="Calibri" w:hAnsi="Arial" w:cs="Arial"/>
          <w:lang w:val="en-US"/>
        </w:rPr>
        <w:t>groups</w:t>
      </w:r>
      <w:r w:rsidR="004178E4" w:rsidRPr="00E10E17">
        <w:rPr>
          <w:rFonts w:ascii="Arial" w:eastAsia="Calibri" w:hAnsi="Arial" w:cs="Arial"/>
          <w:lang w:val="en-US"/>
        </w:rPr>
        <w:t>;</w:t>
      </w:r>
      <w:proofErr w:type="gramEnd"/>
      <w:r w:rsidR="00E6607F" w:rsidRPr="00E10E17">
        <w:rPr>
          <w:rFonts w:ascii="Arial" w:eastAsia="Calibri" w:hAnsi="Arial" w:cs="Arial"/>
          <w:lang w:val="en-US"/>
        </w:rPr>
        <w:t xml:space="preserve"> </w:t>
      </w:r>
    </w:p>
    <w:p w14:paraId="6D72A6B6" w14:textId="5D12ED2C" w:rsidR="00CB201A" w:rsidRPr="00E10E17" w:rsidRDefault="00CB201A" w:rsidP="00CB201A">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Facilitates open communication within the case management </w:t>
      </w:r>
      <w:proofErr w:type="gramStart"/>
      <w:r w:rsidRPr="00E10E17">
        <w:rPr>
          <w:rFonts w:ascii="Arial" w:eastAsia="Calibri" w:hAnsi="Arial" w:cs="Arial"/>
          <w:color w:val="auto"/>
          <w:sz w:val="20"/>
          <w:szCs w:val="20"/>
          <w:lang w:val="en-US" w:eastAsia="en-US"/>
        </w:rPr>
        <w:t>team</w:t>
      </w:r>
      <w:r w:rsidR="004178E4" w:rsidRPr="00E10E17">
        <w:rPr>
          <w:rFonts w:ascii="Arial" w:eastAsia="Calibri" w:hAnsi="Arial" w:cs="Arial"/>
          <w:color w:val="auto"/>
          <w:sz w:val="20"/>
          <w:szCs w:val="20"/>
          <w:lang w:val="en-US" w:eastAsia="en-US"/>
        </w:rPr>
        <w:t>;</w:t>
      </w:r>
      <w:proofErr w:type="gramEnd"/>
      <w:r w:rsidRPr="00E10E17">
        <w:rPr>
          <w:rFonts w:ascii="Arial" w:eastAsia="Calibri" w:hAnsi="Arial" w:cs="Arial"/>
          <w:color w:val="auto"/>
          <w:sz w:val="20"/>
          <w:szCs w:val="20"/>
          <w:lang w:val="en-US" w:eastAsia="en-US"/>
        </w:rPr>
        <w:t xml:space="preserve"> </w:t>
      </w:r>
    </w:p>
    <w:p w14:paraId="6D72A6B7" w14:textId="77777777" w:rsidR="00CB201A" w:rsidRPr="00E10E17" w:rsidRDefault="00CB201A" w:rsidP="00CB201A">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Contributes to regular reporting procedures, including ongoing case notes, incident reports, monthly progress summaries and exit reports. </w:t>
      </w:r>
    </w:p>
    <w:p w14:paraId="6D72A6B8" w14:textId="77777777" w:rsidR="00CB201A" w:rsidRPr="00E10E17" w:rsidRDefault="00CB201A" w:rsidP="00CB201A">
      <w:pPr>
        <w:pStyle w:val="Default"/>
        <w:ind w:left="360"/>
        <w:rPr>
          <w:rFonts w:ascii="Arial" w:eastAsia="Calibri" w:hAnsi="Arial" w:cs="Arial"/>
          <w:color w:val="auto"/>
          <w:sz w:val="20"/>
          <w:szCs w:val="20"/>
          <w:lang w:val="en-US" w:eastAsia="en-US"/>
        </w:rPr>
      </w:pPr>
    </w:p>
    <w:p w14:paraId="6D72A6C0" w14:textId="77777777" w:rsidR="00805327" w:rsidRPr="00E10E17" w:rsidRDefault="00805327" w:rsidP="00CB201A">
      <w:pPr>
        <w:pStyle w:val="Default"/>
        <w:rPr>
          <w:rFonts w:ascii="Arial" w:hAnsi="Arial" w:cs="Arial"/>
          <w:b/>
          <w:bCs/>
          <w:color w:val="auto"/>
          <w:sz w:val="22"/>
          <w:szCs w:val="22"/>
        </w:rPr>
      </w:pPr>
    </w:p>
    <w:p w14:paraId="6D72A6C1" w14:textId="77777777" w:rsidR="00CB201A" w:rsidRPr="00E10E17" w:rsidRDefault="00BB7D83" w:rsidP="00CB201A">
      <w:pPr>
        <w:pStyle w:val="Default"/>
        <w:rPr>
          <w:rFonts w:ascii="Arial" w:hAnsi="Arial" w:cs="Arial"/>
          <w:color w:val="auto"/>
          <w:sz w:val="22"/>
          <w:szCs w:val="22"/>
        </w:rPr>
      </w:pPr>
      <w:r w:rsidRPr="00E10E17">
        <w:rPr>
          <w:rFonts w:ascii="Arial" w:hAnsi="Arial" w:cs="Arial"/>
          <w:b/>
          <w:bCs/>
          <w:color w:val="auto"/>
          <w:sz w:val="22"/>
          <w:szCs w:val="22"/>
        </w:rPr>
        <w:t>Qualifications:</w:t>
      </w:r>
    </w:p>
    <w:p w14:paraId="3C3FA417" w14:textId="2781760E" w:rsidR="000B6DE6" w:rsidRPr="00E10E17" w:rsidRDefault="006D54D2" w:rsidP="000B6DE6">
      <w:pPr>
        <w:pStyle w:val="Default"/>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The requirements listed below are representative of the knowledge, skill, and/or ability required to perform each essential duty satisfactorily. </w:t>
      </w:r>
    </w:p>
    <w:p w14:paraId="6D72A6C3" w14:textId="4811DF81" w:rsidR="006D54D2" w:rsidRPr="00E10E17" w:rsidRDefault="000B6DE6" w:rsidP="000B6DE6">
      <w:pPr>
        <w:pStyle w:val="Default"/>
        <w:numPr>
          <w:ilvl w:val="0"/>
          <w:numId w:val="1"/>
        </w:numPr>
        <w:spacing w:after="27"/>
        <w:rPr>
          <w:rFonts w:ascii="Arial" w:eastAsia="Calibri" w:hAnsi="Arial" w:cs="Arial"/>
          <w:color w:val="auto"/>
          <w:sz w:val="20"/>
          <w:szCs w:val="20"/>
          <w:lang w:val="en-US" w:eastAsia="en-US"/>
        </w:rPr>
      </w:pPr>
      <w:r w:rsidRPr="00E10E17">
        <w:rPr>
          <w:rFonts w:ascii="Arial" w:hAnsi="Arial" w:cs="Arial"/>
          <w:sz w:val="20"/>
          <w:szCs w:val="20"/>
          <w:shd w:val="clear" w:color="auto" w:fill="FFFFFF"/>
        </w:rPr>
        <w:t xml:space="preserve">Master's degree MA, MS, MFT or MSW with license </w:t>
      </w:r>
      <w:proofErr w:type="gramStart"/>
      <w:r w:rsidRPr="00E10E17">
        <w:rPr>
          <w:rFonts w:ascii="Arial" w:hAnsi="Arial" w:cs="Arial"/>
          <w:sz w:val="20"/>
          <w:szCs w:val="20"/>
          <w:shd w:val="clear" w:color="auto" w:fill="FFFFFF"/>
        </w:rPr>
        <w:t>required</w:t>
      </w:r>
      <w:r w:rsidRPr="00E10E17">
        <w:rPr>
          <w:rFonts w:ascii="Arial" w:eastAsia="Calibri" w:hAnsi="Arial" w:cs="Arial"/>
          <w:color w:val="auto"/>
          <w:sz w:val="20"/>
          <w:szCs w:val="20"/>
          <w:lang w:val="en-US" w:eastAsia="en-US"/>
        </w:rPr>
        <w:t>;</w:t>
      </w:r>
      <w:proofErr w:type="gramEnd"/>
    </w:p>
    <w:p w14:paraId="6D72A6C4" w14:textId="251C5FD4"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2 years’ experience with domestic violence and abuse </w:t>
      </w:r>
      <w:proofErr w:type="gramStart"/>
      <w:r w:rsidRPr="00E10E17">
        <w:rPr>
          <w:rFonts w:ascii="Arial" w:eastAsia="Calibri" w:hAnsi="Arial" w:cs="Arial"/>
          <w:color w:val="auto"/>
          <w:sz w:val="20"/>
          <w:szCs w:val="20"/>
          <w:lang w:val="en-US" w:eastAsia="en-US"/>
        </w:rPr>
        <w:t>issues</w:t>
      </w:r>
      <w:r w:rsidR="004178E4" w:rsidRPr="00E10E17">
        <w:rPr>
          <w:rFonts w:ascii="Arial" w:eastAsia="Calibri" w:hAnsi="Arial" w:cs="Arial"/>
          <w:color w:val="auto"/>
          <w:sz w:val="20"/>
          <w:szCs w:val="20"/>
          <w:lang w:val="en-US" w:eastAsia="en-US"/>
        </w:rPr>
        <w:t>;</w:t>
      </w:r>
      <w:proofErr w:type="gramEnd"/>
      <w:r w:rsidRPr="00E10E17">
        <w:rPr>
          <w:rFonts w:ascii="Arial" w:eastAsia="Calibri" w:hAnsi="Arial" w:cs="Arial"/>
          <w:color w:val="auto"/>
          <w:sz w:val="20"/>
          <w:szCs w:val="20"/>
          <w:lang w:val="en-US" w:eastAsia="en-US"/>
        </w:rPr>
        <w:t xml:space="preserve"> </w:t>
      </w:r>
    </w:p>
    <w:p w14:paraId="4C950096" w14:textId="2D127DFA" w:rsidR="00D04E00" w:rsidRPr="00E10E17" w:rsidRDefault="00D04E00"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A combination of education and experience providing the required skills and knowledge related to the delivery of services and advocacy for women and children victims of family </w:t>
      </w:r>
      <w:proofErr w:type="gramStart"/>
      <w:r w:rsidRPr="00E10E17">
        <w:rPr>
          <w:rFonts w:ascii="Arial" w:eastAsia="Calibri" w:hAnsi="Arial" w:cs="Arial"/>
          <w:color w:val="auto"/>
          <w:sz w:val="20"/>
          <w:szCs w:val="20"/>
          <w:lang w:val="en-US" w:eastAsia="en-US"/>
        </w:rPr>
        <w:t>violence;</w:t>
      </w:r>
      <w:proofErr w:type="gramEnd"/>
    </w:p>
    <w:p w14:paraId="6D72A6C5" w14:textId="3F706AC6"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Thorough knowledge of abuse issues and </w:t>
      </w:r>
      <w:proofErr w:type="gramStart"/>
      <w:r w:rsidRPr="00E10E17">
        <w:rPr>
          <w:rFonts w:ascii="Arial" w:eastAsia="Calibri" w:hAnsi="Arial" w:cs="Arial"/>
          <w:color w:val="auto"/>
          <w:sz w:val="20"/>
          <w:szCs w:val="20"/>
          <w:lang w:val="en-US" w:eastAsia="en-US"/>
        </w:rPr>
        <w:t>impact</w:t>
      </w:r>
      <w:r w:rsidR="004178E4" w:rsidRPr="00E10E17">
        <w:rPr>
          <w:rFonts w:ascii="Arial" w:eastAsia="Calibri" w:hAnsi="Arial" w:cs="Arial"/>
          <w:color w:val="auto"/>
          <w:sz w:val="20"/>
          <w:szCs w:val="20"/>
          <w:lang w:val="en-US" w:eastAsia="en-US"/>
        </w:rPr>
        <w:t>;</w:t>
      </w:r>
      <w:proofErr w:type="gramEnd"/>
    </w:p>
    <w:p w14:paraId="56BD09A4" w14:textId="29280229" w:rsidR="000B6DE6" w:rsidRPr="00E10E17" w:rsidRDefault="000B6DE6"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hAnsi="Arial" w:cs="Arial"/>
          <w:sz w:val="20"/>
          <w:szCs w:val="20"/>
          <w:shd w:val="clear" w:color="auto" w:fill="FFFFFF"/>
        </w:rPr>
        <w:t xml:space="preserve">Ability to provide for strength based, client centered service delivery with a culturally diverse client </w:t>
      </w:r>
      <w:proofErr w:type="gramStart"/>
      <w:r w:rsidRPr="00E10E17">
        <w:rPr>
          <w:rFonts w:ascii="Arial" w:hAnsi="Arial" w:cs="Arial"/>
          <w:sz w:val="20"/>
          <w:szCs w:val="20"/>
          <w:shd w:val="clear" w:color="auto" w:fill="FFFFFF"/>
        </w:rPr>
        <w:t>base;</w:t>
      </w:r>
      <w:proofErr w:type="gramEnd"/>
    </w:p>
    <w:p w14:paraId="6D72A6C6" w14:textId="46DFDBCD"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Understanding of substance misuse and Mental Health </w:t>
      </w:r>
      <w:proofErr w:type="gramStart"/>
      <w:r w:rsidRPr="00E10E17">
        <w:rPr>
          <w:rFonts w:ascii="Arial" w:eastAsia="Calibri" w:hAnsi="Arial" w:cs="Arial"/>
          <w:color w:val="auto"/>
          <w:sz w:val="20"/>
          <w:szCs w:val="20"/>
          <w:lang w:val="en-US" w:eastAsia="en-US"/>
        </w:rPr>
        <w:t>diagnoses</w:t>
      </w:r>
      <w:r w:rsidR="004178E4" w:rsidRPr="00E10E17">
        <w:rPr>
          <w:rFonts w:ascii="Arial" w:eastAsia="Calibri" w:hAnsi="Arial" w:cs="Arial"/>
          <w:color w:val="auto"/>
          <w:sz w:val="20"/>
          <w:szCs w:val="20"/>
          <w:lang w:val="en-US" w:eastAsia="en-US"/>
        </w:rPr>
        <w:t>;</w:t>
      </w:r>
      <w:proofErr w:type="gramEnd"/>
    </w:p>
    <w:p w14:paraId="6D72A6C7" w14:textId="1500249D"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Knowledge of feminist theory and </w:t>
      </w:r>
      <w:proofErr w:type="gramStart"/>
      <w:r w:rsidRPr="00E10E17">
        <w:rPr>
          <w:rFonts w:ascii="Arial" w:eastAsia="Calibri" w:hAnsi="Arial" w:cs="Arial"/>
          <w:color w:val="auto"/>
          <w:sz w:val="20"/>
          <w:szCs w:val="20"/>
          <w:lang w:val="en-US" w:eastAsia="en-US"/>
        </w:rPr>
        <w:t>practice</w:t>
      </w:r>
      <w:r w:rsidR="004178E4" w:rsidRPr="00E10E17">
        <w:rPr>
          <w:rFonts w:ascii="Arial" w:eastAsia="Calibri" w:hAnsi="Arial" w:cs="Arial"/>
          <w:color w:val="auto"/>
          <w:sz w:val="20"/>
          <w:szCs w:val="20"/>
          <w:lang w:val="en-US" w:eastAsia="en-US"/>
        </w:rPr>
        <w:t>;</w:t>
      </w:r>
      <w:proofErr w:type="gramEnd"/>
      <w:r w:rsidRPr="00E10E17">
        <w:rPr>
          <w:rFonts w:ascii="Arial" w:eastAsia="Calibri" w:hAnsi="Arial" w:cs="Arial"/>
          <w:color w:val="auto"/>
          <w:sz w:val="20"/>
          <w:szCs w:val="20"/>
          <w:lang w:val="en-US" w:eastAsia="en-US"/>
        </w:rPr>
        <w:t xml:space="preserve"> </w:t>
      </w:r>
    </w:p>
    <w:p w14:paraId="6D72A6C9" w14:textId="4A50F7E0"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Demonstrated ability working constructively and cooperatively in a team </w:t>
      </w:r>
      <w:proofErr w:type="gramStart"/>
      <w:r w:rsidRPr="00E10E17">
        <w:rPr>
          <w:rFonts w:ascii="Arial" w:eastAsia="Calibri" w:hAnsi="Arial" w:cs="Arial"/>
          <w:color w:val="auto"/>
          <w:sz w:val="20"/>
          <w:szCs w:val="20"/>
          <w:lang w:val="en-US" w:eastAsia="en-US"/>
        </w:rPr>
        <w:t>setting</w:t>
      </w:r>
      <w:r w:rsidR="004178E4" w:rsidRPr="00E10E17">
        <w:rPr>
          <w:rFonts w:ascii="Arial" w:eastAsia="Calibri" w:hAnsi="Arial" w:cs="Arial"/>
          <w:color w:val="auto"/>
          <w:sz w:val="20"/>
          <w:szCs w:val="20"/>
          <w:lang w:val="en-US" w:eastAsia="en-US"/>
        </w:rPr>
        <w:t>;</w:t>
      </w:r>
      <w:proofErr w:type="gramEnd"/>
      <w:r w:rsidRPr="00E10E17">
        <w:rPr>
          <w:rFonts w:ascii="Arial" w:eastAsia="Calibri" w:hAnsi="Arial" w:cs="Arial"/>
          <w:color w:val="auto"/>
          <w:sz w:val="20"/>
          <w:szCs w:val="20"/>
          <w:lang w:val="en-US" w:eastAsia="en-US"/>
        </w:rPr>
        <w:t xml:space="preserve"> </w:t>
      </w:r>
    </w:p>
    <w:p w14:paraId="6D72A6CA" w14:textId="1F422B16"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Excellent communication and interpersonal </w:t>
      </w:r>
      <w:proofErr w:type="gramStart"/>
      <w:r w:rsidRPr="00E10E17">
        <w:rPr>
          <w:rFonts w:ascii="Arial" w:eastAsia="Calibri" w:hAnsi="Arial" w:cs="Arial"/>
          <w:color w:val="auto"/>
          <w:sz w:val="20"/>
          <w:szCs w:val="20"/>
          <w:lang w:val="en-US" w:eastAsia="en-US"/>
        </w:rPr>
        <w:t>skills</w:t>
      </w:r>
      <w:r w:rsidR="004178E4" w:rsidRPr="00E10E17">
        <w:rPr>
          <w:rFonts w:ascii="Arial" w:eastAsia="Calibri" w:hAnsi="Arial" w:cs="Arial"/>
          <w:color w:val="auto"/>
          <w:sz w:val="20"/>
          <w:szCs w:val="20"/>
          <w:lang w:val="en-US" w:eastAsia="en-US"/>
        </w:rPr>
        <w:t>;</w:t>
      </w:r>
      <w:proofErr w:type="gramEnd"/>
      <w:r w:rsidRPr="00E10E17">
        <w:rPr>
          <w:rFonts w:ascii="Arial" w:eastAsia="Calibri" w:hAnsi="Arial" w:cs="Arial"/>
          <w:color w:val="auto"/>
          <w:sz w:val="20"/>
          <w:szCs w:val="20"/>
          <w:lang w:val="en-US" w:eastAsia="en-US"/>
        </w:rPr>
        <w:t xml:space="preserve"> </w:t>
      </w:r>
    </w:p>
    <w:p w14:paraId="6D72A6CB" w14:textId="487BB53F"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Knowledge and experience with case recording practices</w:t>
      </w:r>
      <w:r w:rsidR="004178E4" w:rsidRPr="00E10E17">
        <w:rPr>
          <w:rFonts w:ascii="Arial" w:eastAsia="Calibri" w:hAnsi="Arial" w:cs="Arial"/>
          <w:color w:val="auto"/>
          <w:sz w:val="20"/>
          <w:szCs w:val="20"/>
          <w:lang w:val="en-US" w:eastAsia="en-US"/>
        </w:rPr>
        <w:t>.</w:t>
      </w:r>
    </w:p>
    <w:p w14:paraId="6D72A6CD" w14:textId="77777777" w:rsidR="00CB201A" w:rsidRPr="00E10E17" w:rsidRDefault="00CB201A" w:rsidP="00CB201A">
      <w:pPr>
        <w:pStyle w:val="Default"/>
        <w:rPr>
          <w:rFonts w:ascii="Arial" w:hAnsi="Arial" w:cs="Arial"/>
          <w:color w:val="auto"/>
          <w:sz w:val="22"/>
          <w:szCs w:val="22"/>
        </w:rPr>
      </w:pPr>
    </w:p>
    <w:p w14:paraId="6D72A6CE" w14:textId="77777777" w:rsidR="00BB7D83" w:rsidRPr="00E10E17" w:rsidRDefault="00BB7D83" w:rsidP="00BB7D83">
      <w:pPr>
        <w:pStyle w:val="Default"/>
        <w:rPr>
          <w:rFonts w:ascii="Arial" w:hAnsi="Arial" w:cs="Arial"/>
          <w:b/>
          <w:bCs/>
          <w:color w:val="auto"/>
          <w:sz w:val="22"/>
          <w:szCs w:val="22"/>
        </w:rPr>
      </w:pPr>
      <w:r w:rsidRPr="00E10E17">
        <w:rPr>
          <w:rFonts w:ascii="Arial" w:hAnsi="Arial" w:cs="Arial"/>
          <w:b/>
          <w:bCs/>
          <w:color w:val="auto"/>
          <w:sz w:val="22"/>
          <w:szCs w:val="22"/>
        </w:rPr>
        <w:t>Competencies:</w:t>
      </w:r>
    </w:p>
    <w:p w14:paraId="6D72A6CF" w14:textId="596A9060"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Excellent interpersonal and communications </w:t>
      </w:r>
      <w:proofErr w:type="gramStart"/>
      <w:r w:rsidRPr="00E10E17">
        <w:rPr>
          <w:rFonts w:ascii="Arial" w:eastAsia="Calibri" w:hAnsi="Arial" w:cs="Arial"/>
          <w:color w:val="auto"/>
          <w:sz w:val="20"/>
          <w:szCs w:val="20"/>
          <w:lang w:val="en-US" w:eastAsia="en-US"/>
        </w:rPr>
        <w:t>skills</w:t>
      </w:r>
      <w:r w:rsidR="004178E4" w:rsidRPr="00E10E17">
        <w:rPr>
          <w:rFonts w:ascii="Arial" w:eastAsia="Calibri" w:hAnsi="Arial" w:cs="Arial"/>
          <w:color w:val="auto"/>
          <w:sz w:val="20"/>
          <w:szCs w:val="20"/>
          <w:lang w:val="en-US" w:eastAsia="en-US"/>
        </w:rPr>
        <w:t>;</w:t>
      </w:r>
      <w:proofErr w:type="gramEnd"/>
    </w:p>
    <w:p w14:paraId="6D72A6D0" w14:textId="7C5A0521"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Staff act as role models, businesslike dress code, good boundaries and other professional and ethical </w:t>
      </w:r>
      <w:r w:rsidR="00866BD0" w:rsidRPr="00E10E17">
        <w:rPr>
          <w:rFonts w:ascii="Arial" w:eastAsia="Calibri" w:hAnsi="Arial" w:cs="Arial"/>
          <w:color w:val="auto"/>
          <w:sz w:val="20"/>
          <w:szCs w:val="20"/>
          <w:lang w:val="en-US" w:eastAsia="en-US"/>
        </w:rPr>
        <w:t>behaviors</w:t>
      </w:r>
      <w:r w:rsidRPr="00E10E17">
        <w:rPr>
          <w:rFonts w:ascii="Arial" w:eastAsia="Calibri" w:hAnsi="Arial" w:cs="Arial"/>
          <w:color w:val="auto"/>
          <w:sz w:val="20"/>
          <w:szCs w:val="20"/>
          <w:lang w:val="en-US" w:eastAsia="en-US"/>
        </w:rPr>
        <w:t xml:space="preserve"> are </w:t>
      </w:r>
      <w:proofErr w:type="gramStart"/>
      <w:r w:rsidRPr="00E10E17">
        <w:rPr>
          <w:rFonts w:ascii="Arial" w:eastAsia="Calibri" w:hAnsi="Arial" w:cs="Arial"/>
          <w:color w:val="auto"/>
          <w:sz w:val="20"/>
          <w:szCs w:val="20"/>
          <w:lang w:val="en-US" w:eastAsia="en-US"/>
        </w:rPr>
        <w:t>expected</w:t>
      </w:r>
      <w:r w:rsidR="004178E4" w:rsidRPr="00E10E17">
        <w:rPr>
          <w:rFonts w:ascii="Arial" w:eastAsia="Calibri" w:hAnsi="Arial" w:cs="Arial"/>
          <w:color w:val="auto"/>
          <w:sz w:val="20"/>
          <w:szCs w:val="20"/>
          <w:lang w:val="en-US" w:eastAsia="en-US"/>
        </w:rPr>
        <w:t>;</w:t>
      </w:r>
      <w:proofErr w:type="gramEnd"/>
    </w:p>
    <w:p w14:paraId="6D72A6D1" w14:textId="5323554B"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Strong organizational and time management </w:t>
      </w:r>
      <w:proofErr w:type="gramStart"/>
      <w:r w:rsidRPr="00E10E17">
        <w:rPr>
          <w:rFonts w:ascii="Arial" w:eastAsia="Calibri" w:hAnsi="Arial" w:cs="Arial"/>
          <w:color w:val="auto"/>
          <w:sz w:val="20"/>
          <w:szCs w:val="20"/>
          <w:lang w:val="en-US" w:eastAsia="en-US"/>
        </w:rPr>
        <w:t>skills</w:t>
      </w:r>
      <w:r w:rsidR="004178E4" w:rsidRPr="00E10E17">
        <w:rPr>
          <w:rFonts w:ascii="Arial" w:eastAsia="Calibri" w:hAnsi="Arial" w:cs="Arial"/>
          <w:color w:val="auto"/>
          <w:sz w:val="20"/>
          <w:szCs w:val="20"/>
          <w:lang w:val="en-US" w:eastAsia="en-US"/>
        </w:rPr>
        <w:t>;</w:t>
      </w:r>
      <w:proofErr w:type="gramEnd"/>
    </w:p>
    <w:p w14:paraId="6D72A6D2" w14:textId="0D8C0666"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Able to work with little supervision while contributing as a team </w:t>
      </w:r>
      <w:proofErr w:type="gramStart"/>
      <w:r w:rsidRPr="00E10E17">
        <w:rPr>
          <w:rFonts w:ascii="Arial" w:eastAsia="Calibri" w:hAnsi="Arial" w:cs="Arial"/>
          <w:color w:val="auto"/>
          <w:sz w:val="20"/>
          <w:szCs w:val="20"/>
          <w:lang w:val="en-US" w:eastAsia="en-US"/>
        </w:rPr>
        <w:t>member</w:t>
      </w:r>
      <w:r w:rsidR="004178E4" w:rsidRPr="00E10E17">
        <w:rPr>
          <w:rFonts w:ascii="Arial" w:eastAsia="Calibri" w:hAnsi="Arial" w:cs="Arial"/>
          <w:color w:val="auto"/>
          <w:sz w:val="20"/>
          <w:szCs w:val="20"/>
          <w:lang w:val="en-US" w:eastAsia="en-US"/>
        </w:rPr>
        <w:t>;</w:t>
      </w:r>
      <w:proofErr w:type="gramEnd"/>
    </w:p>
    <w:p w14:paraId="6D72A6D3" w14:textId="6998AF81"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Well-developed written and verbal communication </w:t>
      </w:r>
      <w:proofErr w:type="gramStart"/>
      <w:r w:rsidRPr="00E10E17">
        <w:rPr>
          <w:rFonts w:ascii="Arial" w:eastAsia="Calibri" w:hAnsi="Arial" w:cs="Arial"/>
          <w:color w:val="auto"/>
          <w:sz w:val="20"/>
          <w:szCs w:val="20"/>
          <w:lang w:val="en-US" w:eastAsia="en-US"/>
        </w:rPr>
        <w:t>skills</w:t>
      </w:r>
      <w:r w:rsidR="00317C7F" w:rsidRPr="00E10E17">
        <w:rPr>
          <w:rFonts w:ascii="Arial" w:eastAsia="Calibri" w:hAnsi="Arial" w:cs="Arial"/>
          <w:color w:val="auto"/>
          <w:sz w:val="20"/>
          <w:szCs w:val="20"/>
          <w:lang w:val="en-US" w:eastAsia="en-US"/>
        </w:rPr>
        <w:t>;</w:t>
      </w:r>
      <w:proofErr w:type="gramEnd"/>
    </w:p>
    <w:p w14:paraId="6D72A6D4" w14:textId="61DE2ED4"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Ethical standards as laid out by governing body (RCC etc.), adhere to ADTS policies Practice professional </w:t>
      </w:r>
      <w:proofErr w:type="gramStart"/>
      <w:r w:rsidRPr="00E10E17">
        <w:rPr>
          <w:rFonts w:ascii="Arial" w:eastAsia="Calibri" w:hAnsi="Arial" w:cs="Arial"/>
          <w:color w:val="auto"/>
          <w:sz w:val="20"/>
          <w:szCs w:val="20"/>
          <w:lang w:val="en-US" w:eastAsia="en-US"/>
        </w:rPr>
        <w:t>boundaries</w:t>
      </w:r>
      <w:r w:rsidR="00767C1E" w:rsidRPr="00E10E17">
        <w:rPr>
          <w:rFonts w:ascii="Arial" w:eastAsia="Calibri" w:hAnsi="Arial" w:cs="Arial"/>
          <w:color w:val="auto"/>
          <w:sz w:val="20"/>
          <w:szCs w:val="20"/>
          <w:lang w:val="en-US" w:eastAsia="en-US"/>
        </w:rPr>
        <w:t>;</w:t>
      </w:r>
      <w:proofErr w:type="gramEnd"/>
      <w:r w:rsidRPr="00E10E17">
        <w:rPr>
          <w:rFonts w:ascii="Arial" w:eastAsia="Calibri" w:hAnsi="Arial" w:cs="Arial"/>
          <w:color w:val="auto"/>
          <w:sz w:val="20"/>
          <w:szCs w:val="20"/>
          <w:lang w:val="en-US" w:eastAsia="en-US"/>
        </w:rPr>
        <w:t xml:space="preserve"> </w:t>
      </w:r>
    </w:p>
    <w:p w14:paraId="6D72A6D7" w14:textId="7692087B"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Ability and willingness to work cooperatively with </w:t>
      </w:r>
      <w:proofErr w:type="gramStart"/>
      <w:r w:rsidRPr="00E10E17">
        <w:rPr>
          <w:rFonts w:ascii="Arial" w:eastAsia="Calibri" w:hAnsi="Arial" w:cs="Arial"/>
          <w:color w:val="auto"/>
          <w:sz w:val="20"/>
          <w:szCs w:val="20"/>
          <w:lang w:val="en-US" w:eastAsia="en-US"/>
        </w:rPr>
        <w:t>management</w:t>
      </w:r>
      <w:r w:rsidR="00767C1E" w:rsidRPr="00E10E17">
        <w:rPr>
          <w:rFonts w:ascii="Arial" w:eastAsia="Calibri" w:hAnsi="Arial" w:cs="Arial"/>
          <w:color w:val="auto"/>
          <w:sz w:val="20"/>
          <w:szCs w:val="20"/>
          <w:lang w:val="en-US" w:eastAsia="en-US"/>
        </w:rPr>
        <w:t>;</w:t>
      </w:r>
      <w:proofErr w:type="gramEnd"/>
    </w:p>
    <w:p w14:paraId="6D72A6D8" w14:textId="5B5C4008"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Utilize de-briefing opportunities with ADTS staff and </w:t>
      </w:r>
      <w:proofErr w:type="gramStart"/>
      <w:r w:rsidRPr="00E10E17">
        <w:rPr>
          <w:rFonts w:ascii="Arial" w:eastAsia="Calibri" w:hAnsi="Arial" w:cs="Arial"/>
          <w:color w:val="auto"/>
          <w:sz w:val="20"/>
          <w:szCs w:val="20"/>
          <w:lang w:val="en-US" w:eastAsia="en-US"/>
        </w:rPr>
        <w:t>management</w:t>
      </w:r>
      <w:r w:rsidR="00767C1E" w:rsidRPr="00E10E17">
        <w:rPr>
          <w:rFonts w:ascii="Arial" w:eastAsia="Calibri" w:hAnsi="Arial" w:cs="Arial"/>
          <w:color w:val="auto"/>
          <w:sz w:val="20"/>
          <w:szCs w:val="20"/>
          <w:lang w:val="en-US" w:eastAsia="en-US"/>
        </w:rPr>
        <w:t>;</w:t>
      </w:r>
      <w:proofErr w:type="gramEnd"/>
    </w:p>
    <w:p w14:paraId="6D72A6D9" w14:textId="7D115BBA"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Attention to own personal needs, stress management, emotional </w:t>
      </w:r>
      <w:proofErr w:type="gramStart"/>
      <w:r w:rsidRPr="00E10E17">
        <w:rPr>
          <w:rFonts w:ascii="Arial" w:eastAsia="Calibri" w:hAnsi="Arial" w:cs="Arial"/>
          <w:color w:val="auto"/>
          <w:sz w:val="20"/>
          <w:szCs w:val="20"/>
          <w:lang w:val="en-US" w:eastAsia="en-US"/>
        </w:rPr>
        <w:t>health</w:t>
      </w:r>
      <w:r w:rsidR="00767C1E" w:rsidRPr="00E10E17">
        <w:rPr>
          <w:rFonts w:ascii="Arial" w:eastAsia="Calibri" w:hAnsi="Arial" w:cs="Arial"/>
          <w:color w:val="auto"/>
          <w:sz w:val="20"/>
          <w:szCs w:val="20"/>
          <w:lang w:val="en-US" w:eastAsia="en-US"/>
        </w:rPr>
        <w:t>;</w:t>
      </w:r>
      <w:proofErr w:type="gramEnd"/>
    </w:p>
    <w:p w14:paraId="6D72A6DA" w14:textId="1DF8F332"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Demonstrate a sensitivity and understanding of the client population’s socio-economic </w:t>
      </w:r>
      <w:proofErr w:type="gramStart"/>
      <w:r w:rsidRPr="00E10E17">
        <w:rPr>
          <w:rFonts w:ascii="Arial" w:eastAsia="Calibri" w:hAnsi="Arial" w:cs="Arial"/>
          <w:color w:val="auto"/>
          <w:sz w:val="20"/>
          <w:szCs w:val="20"/>
          <w:lang w:val="en-US" w:eastAsia="en-US"/>
        </w:rPr>
        <w:t>characteristics</w:t>
      </w:r>
      <w:r w:rsidR="00767C1E" w:rsidRPr="00E10E17">
        <w:rPr>
          <w:rFonts w:ascii="Arial" w:eastAsia="Calibri" w:hAnsi="Arial" w:cs="Arial"/>
          <w:color w:val="auto"/>
          <w:sz w:val="20"/>
          <w:szCs w:val="20"/>
          <w:lang w:val="en-US" w:eastAsia="en-US"/>
        </w:rPr>
        <w:t>;</w:t>
      </w:r>
      <w:proofErr w:type="gramEnd"/>
      <w:r w:rsidRPr="00E10E17">
        <w:rPr>
          <w:rFonts w:ascii="Arial" w:eastAsia="Calibri" w:hAnsi="Arial" w:cs="Arial"/>
          <w:color w:val="auto"/>
          <w:sz w:val="20"/>
          <w:szCs w:val="20"/>
          <w:lang w:val="en-US" w:eastAsia="en-US"/>
        </w:rPr>
        <w:t xml:space="preserve"> </w:t>
      </w:r>
    </w:p>
    <w:p w14:paraId="6D72A6DB" w14:textId="377A48CD"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Have the ability to work with any client that is </w:t>
      </w:r>
      <w:proofErr w:type="gramStart"/>
      <w:r w:rsidRPr="00E10E17">
        <w:rPr>
          <w:rFonts w:ascii="Arial" w:eastAsia="Calibri" w:hAnsi="Arial" w:cs="Arial"/>
          <w:color w:val="auto"/>
          <w:sz w:val="20"/>
          <w:szCs w:val="20"/>
          <w:lang w:val="en-US" w:eastAsia="en-US"/>
        </w:rPr>
        <w:t>referred</w:t>
      </w:r>
      <w:r w:rsidR="00767C1E" w:rsidRPr="00E10E17">
        <w:rPr>
          <w:rFonts w:ascii="Arial" w:eastAsia="Calibri" w:hAnsi="Arial" w:cs="Arial"/>
          <w:color w:val="auto"/>
          <w:sz w:val="20"/>
          <w:szCs w:val="20"/>
          <w:lang w:val="en-US" w:eastAsia="en-US"/>
        </w:rPr>
        <w:t>;</w:t>
      </w:r>
      <w:proofErr w:type="gramEnd"/>
      <w:r w:rsidRPr="00E10E17">
        <w:rPr>
          <w:rFonts w:ascii="Arial" w:eastAsia="Calibri" w:hAnsi="Arial" w:cs="Arial"/>
          <w:color w:val="auto"/>
          <w:sz w:val="20"/>
          <w:szCs w:val="20"/>
          <w:lang w:val="en-US" w:eastAsia="en-US"/>
        </w:rPr>
        <w:t xml:space="preserve"> </w:t>
      </w:r>
    </w:p>
    <w:p w14:paraId="6947BA03" w14:textId="7FB7E140" w:rsidR="0021202B" w:rsidRPr="00E10E17" w:rsidRDefault="0021202B" w:rsidP="0021202B">
      <w:pPr>
        <w:pStyle w:val="Default"/>
        <w:spacing w:after="27"/>
        <w:rPr>
          <w:rFonts w:ascii="Arial" w:eastAsia="Calibri" w:hAnsi="Arial" w:cs="Arial"/>
          <w:color w:val="auto"/>
          <w:sz w:val="20"/>
          <w:szCs w:val="20"/>
          <w:lang w:val="en-US" w:eastAsia="en-US"/>
        </w:rPr>
      </w:pPr>
    </w:p>
    <w:p w14:paraId="4C493E20" w14:textId="30E11E6E" w:rsidR="0021202B" w:rsidRPr="00E10E17" w:rsidRDefault="0021202B" w:rsidP="0021202B">
      <w:pPr>
        <w:pStyle w:val="Default"/>
        <w:spacing w:after="27"/>
        <w:rPr>
          <w:rFonts w:ascii="Arial" w:eastAsia="Calibri" w:hAnsi="Arial" w:cs="Arial"/>
          <w:color w:val="auto"/>
          <w:sz w:val="20"/>
          <w:szCs w:val="20"/>
          <w:lang w:val="en-US" w:eastAsia="en-US"/>
        </w:rPr>
      </w:pPr>
    </w:p>
    <w:p w14:paraId="47591C68" w14:textId="40A38F55" w:rsidR="0021202B" w:rsidRPr="00E10E17" w:rsidRDefault="0021202B" w:rsidP="0021202B">
      <w:pPr>
        <w:pStyle w:val="Default"/>
        <w:spacing w:after="27"/>
        <w:rPr>
          <w:rFonts w:ascii="Arial" w:eastAsia="Calibri" w:hAnsi="Arial" w:cs="Arial"/>
          <w:color w:val="auto"/>
          <w:sz w:val="20"/>
          <w:szCs w:val="20"/>
          <w:lang w:val="en-US" w:eastAsia="en-US"/>
        </w:rPr>
      </w:pPr>
    </w:p>
    <w:p w14:paraId="5DBE89A4" w14:textId="71B349A4" w:rsidR="0021202B" w:rsidRPr="00E10E17" w:rsidRDefault="0021202B" w:rsidP="0021202B">
      <w:pPr>
        <w:pStyle w:val="Default"/>
        <w:spacing w:after="27"/>
        <w:rPr>
          <w:rFonts w:ascii="Arial" w:eastAsia="Calibri" w:hAnsi="Arial" w:cs="Arial"/>
          <w:color w:val="auto"/>
          <w:sz w:val="20"/>
          <w:szCs w:val="20"/>
          <w:lang w:val="en-US" w:eastAsia="en-US"/>
        </w:rPr>
      </w:pPr>
    </w:p>
    <w:p w14:paraId="061D1C75" w14:textId="77777777" w:rsidR="0021202B" w:rsidRPr="00E10E17" w:rsidRDefault="0021202B" w:rsidP="0021202B">
      <w:pPr>
        <w:pStyle w:val="Default"/>
        <w:spacing w:after="27"/>
        <w:rPr>
          <w:rFonts w:ascii="Arial" w:eastAsia="Calibri" w:hAnsi="Arial" w:cs="Arial"/>
          <w:color w:val="auto"/>
          <w:sz w:val="20"/>
          <w:szCs w:val="20"/>
          <w:lang w:val="en-US" w:eastAsia="en-US"/>
        </w:rPr>
      </w:pPr>
    </w:p>
    <w:p w14:paraId="6D72A6DD" w14:textId="123AD4AF"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Ensure that personal values and beliefs are not insinuated, promoted, or imposed on the </w:t>
      </w:r>
      <w:proofErr w:type="gramStart"/>
      <w:r w:rsidRPr="00E10E17">
        <w:rPr>
          <w:rFonts w:ascii="Arial" w:eastAsia="Calibri" w:hAnsi="Arial" w:cs="Arial"/>
          <w:color w:val="auto"/>
          <w:sz w:val="20"/>
          <w:szCs w:val="20"/>
          <w:lang w:val="en-US" w:eastAsia="en-US"/>
        </w:rPr>
        <w:t>clients</w:t>
      </w:r>
      <w:r w:rsidR="00767C1E" w:rsidRPr="00E10E17">
        <w:rPr>
          <w:rFonts w:ascii="Arial" w:eastAsia="Calibri" w:hAnsi="Arial" w:cs="Arial"/>
          <w:color w:val="auto"/>
          <w:sz w:val="20"/>
          <w:szCs w:val="20"/>
          <w:lang w:val="en-US" w:eastAsia="en-US"/>
        </w:rPr>
        <w:t>;</w:t>
      </w:r>
      <w:proofErr w:type="gramEnd"/>
      <w:r w:rsidRPr="00E10E17">
        <w:rPr>
          <w:rFonts w:ascii="Arial" w:eastAsia="Calibri" w:hAnsi="Arial" w:cs="Arial"/>
          <w:color w:val="auto"/>
          <w:sz w:val="20"/>
          <w:szCs w:val="20"/>
          <w:lang w:val="en-US" w:eastAsia="en-US"/>
        </w:rPr>
        <w:t xml:space="preserve"> </w:t>
      </w:r>
    </w:p>
    <w:p w14:paraId="6D72A6DE" w14:textId="289FA235" w:rsidR="006D54D2" w:rsidRPr="00E10E17" w:rsidRDefault="006D54D2" w:rsidP="006D54D2">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 xml:space="preserve">Have a positive conviction about the capacity of people to grow and </w:t>
      </w:r>
      <w:proofErr w:type="gramStart"/>
      <w:r w:rsidRPr="00E10E17">
        <w:rPr>
          <w:rFonts w:ascii="Arial" w:eastAsia="Calibri" w:hAnsi="Arial" w:cs="Arial"/>
          <w:color w:val="auto"/>
          <w:sz w:val="20"/>
          <w:szCs w:val="20"/>
          <w:lang w:val="en-US" w:eastAsia="en-US"/>
        </w:rPr>
        <w:t>change</w:t>
      </w:r>
      <w:r w:rsidR="00767C1E" w:rsidRPr="00E10E17">
        <w:rPr>
          <w:rFonts w:ascii="Arial" w:eastAsia="Calibri" w:hAnsi="Arial" w:cs="Arial"/>
          <w:color w:val="auto"/>
          <w:sz w:val="20"/>
          <w:szCs w:val="20"/>
          <w:lang w:val="en-US" w:eastAsia="en-US"/>
        </w:rPr>
        <w:t>;</w:t>
      </w:r>
      <w:proofErr w:type="gramEnd"/>
      <w:r w:rsidRPr="00E10E17">
        <w:rPr>
          <w:rFonts w:ascii="Arial" w:eastAsia="Calibri" w:hAnsi="Arial" w:cs="Arial"/>
          <w:color w:val="auto"/>
          <w:sz w:val="20"/>
          <w:szCs w:val="20"/>
          <w:lang w:val="en-US" w:eastAsia="en-US"/>
        </w:rPr>
        <w:t xml:space="preserve"> </w:t>
      </w:r>
    </w:p>
    <w:p w14:paraId="0640193D" w14:textId="183DD736" w:rsidR="00A86636" w:rsidRPr="00E10E17" w:rsidRDefault="006D54D2" w:rsidP="0021202B">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Have the ability to work in partnership with other team members, including referring authorities</w:t>
      </w:r>
      <w:r w:rsidR="00767C1E" w:rsidRPr="00E10E17">
        <w:rPr>
          <w:rFonts w:ascii="Arial" w:eastAsia="Calibri" w:hAnsi="Arial" w:cs="Arial"/>
          <w:color w:val="auto"/>
          <w:sz w:val="20"/>
          <w:szCs w:val="20"/>
          <w:lang w:val="en-US" w:eastAsia="en-US"/>
        </w:rPr>
        <w:t>;</w:t>
      </w:r>
      <w:r w:rsidRPr="00E10E17">
        <w:rPr>
          <w:rFonts w:ascii="Arial" w:eastAsia="Calibri" w:hAnsi="Arial" w:cs="Arial"/>
          <w:color w:val="auto"/>
          <w:sz w:val="20"/>
          <w:szCs w:val="20"/>
          <w:lang w:val="en-US" w:eastAsia="en-US"/>
        </w:rPr>
        <w:t xml:space="preserve"> </w:t>
      </w:r>
    </w:p>
    <w:p w14:paraId="6D72A6EB" w14:textId="7F332B7D" w:rsidR="006D54D2" w:rsidRPr="00E10E17" w:rsidRDefault="00767C1E" w:rsidP="00BB7D83">
      <w:pPr>
        <w:pStyle w:val="Default"/>
        <w:numPr>
          <w:ilvl w:val="0"/>
          <w:numId w:val="1"/>
        </w:numPr>
        <w:spacing w:after="27"/>
        <w:rPr>
          <w:rFonts w:ascii="Arial" w:eastAsia="Calibri" w:hAnsi="Arial" w:cs="Arial"/>
          <w:color w:val="auto"/>
          <w:sz w:val="20"/>
          <w:szCs w:val="20"/>
          <w:lang w:val="en-US" w:eastAsia="en-US"/>
        </w:rPr>
      </w:pPr>
      <w:r w:rsidRPr="00E10E17">
        <w:rPr>
          <w:rFonts w:ascii="Arial" w:eastAsia="Calibri" w:hAnsi="Arial" w:cs="Arial"/>
          <w:color w:val="auto"/>
          <w:sz w:val="20"/>
          <w:szCs w:val="20"/>
          <w:lang w:val="en-US" w:eastAsia="en-US"/>
        </w:rPr>
        <w:t>Proficient in the use of Microsoft Office and Outlook</w:t>
      </w:r>
      <w:r w:rsidR="00A72593" w:rsidRPr="00E10E17">
        <w:rPr>
          <w:rFonts w:ascii="Arial" w:eastAsia="Calibri" w:hAnsi="Arial" w:cs="Arial"/>
          <w:color w:val="auto"/>
          <w:sz w:val="20"/>
          <w:szCs w:val="20"/>
          <w:lang w:val="en-US" w:eastAsia="en-US"/>
        </w:rPr>
        <w:t>, Data bases, Jane App</w:t>
      </w:r>
      <w:r w:rsidRPr="00E10E17">
        <w:rPr>
          <w:rFonts w:ascii="Arial" w:eastAsia="Calibri" w:hAnsi="Arial" w:cs="Arial"/>
          <w:color w:val="auto"/>
          <w:sz w:val="20"/>
          <w:szCs w:val="20"/>
          <w:lang w:val="en-US" w:eastAsia="en-US"/>
        </w:rPr>
        <w:t>.</w:t>
      </w:r>
    </w:p>
    <w:p w14:paraId="3DFB8220" w14:textId="77777777" w:rsidR="00572373" w:rsidRPr="00E10E17" w:rsidRDefault="00572373" w:rsidP="00BB7D83">
      <w:pPr>
        <w:pStyle w:val="Default"/>
        <w:rPr>
          <w:rFonts w:ascii="Arial" w:hAnsi="Arial" w:cs="Arial"/>
          <w:b/>
          <w:bCs/>
          <w:color w:val="auto"/>
          <w:sz w:val="22"/>
          <w:szCs w:val="22"/>
        </w:rPr>
      </w:pPr>
    </w:p>
    <w:p w14:paraId="6D72A6EC" w14:textId="12F78D7C" w:rsidR="00BB7D83" w:rsidRPr="00E10E17" w:rsidRDefault="00BB7D83" w:rsidP="00BB7D83">
      <w:pPr>
        <w:pStyle w:val="Default"/>
        <w:rPr>
          <w:rFonts w:ascii="Arial" w:hAnsi="Arial" w:cs="Arial"/>
          <w:b/>
          <w:bCs/>
          <w:color w:val="auto"/>
          <w:sz w:val="22"/>
          <w:szCs w:val="22"/>
        </w:rPr>
      </w:pPr>
      <w:r w:rsidRPr="00E10E17">
        <w:rPr>
          <w:rFonts w:ascii="Arial" w:hAnsi="Arial" w:cs="Arial"/>
          <w:b/>
          <w:bCs/>
          <w:color w:val="auto"/>
          <w:sz w:val="22"/>
          <w:szCs w:val="22"/>
        </w:rPr>
        <w:t>Working Conditions:</w:t>
      </w:r>
    </w:p>
    <w:p w14:paraId="6D72A6ED" w14:textId="192BDCD7" w:rsidR="00BB7D83" w:rsidRPr="00E10E17" w:rsidRDefault="00BB7D83" w:rsidP="00BB7D83">
      <w:pPr>
        <w:numPr>
          <w:ilvl w:val="0"/>
          <w:numId w:val="5"/>
        </w:numPr>
        <w:rPr>
          <w:rFonts w:ascii="Arial" w:hAnsi="Arial" w:cs="Arial"/>
          <w:sz w:val="20"/>
          <w:szCs w:val="20"/>
        </w:rPr>
      </w:pPr>
      <w:r w:rsidRPr="00E10E17">
        <w:rPr>
          <w:rFonts w:ascii="Arial" w:hAnsi="Arial" w:cs="Arial"/>
          <w:sz w:val="20"/>
          <w:szCs w:val="20"/>
        </w:rPr>
        <w:t>Regular hours are from 9-5</w:t>
      </w:r>
      <w:r w:rsidR="007204C8" w:rsidRPr="00E10E17">
        <w:rPr>
          <w:rFonts w:ascii="Arial" w:hAnsi="Arial" w:cs="Arial"/>
          <w:sz w:val="20"/>
          <w:szCs w:val="20"/>
        </w:rPr>
        <w:t>,</w:t>
      </w:r>
      <w:r w:rsidRPr="00E10E17">
        <w:rPr>
          <w:rFonts w:ascii="Arial" w:hAnsi="Arial" w:cs="Arial"/>
          <w:sz w:val="20"/>
          <w:szCs w:val="20"/>
        </w:rPr>
        <w:t xml:space="preserve"> </w:t>
      </w:r>
      <w:r w:rsidR="00E463CB" w:rsidRPr="00E10E17">
        <w:rPr>
          <w:rFonts w:ascii="Arial" w:hAnsi="Arial" w:cs="Arial"/>
          <w:sz w:val="20"/>
          <w:szCs w:val="20"/>
        </w:rPr>
        <w:t>3</w:t>
      </w:r>
      <w:r w:rsidRPr="00E10E17">
        <w:rPr>
          <w:rFonts w:ascii="Arial" w:hAnsi="Arial" w:cs="Arial"/>
          <w:sz w:val="20"/>
          <w:szCs w:val="20"/>
        </w:rPr>
        <w:t xml:space="preserve"> days a week to be negotiated. May need to occasionally be available for flexible scheduling weekdays, weekends and possibly some holidays if </w:t>
      </w:r>
      <w:proofErr w:type="gramStart"/>
      <w:r w:rsidRPr="00E10E17">
        <w:rPr>
          <w:rFonts w:ascii="Arial" w:hAnsi="Arial" w:cs="Arial"/>
          <w:sz w:val="20"/>
          <w:szCs w:val="20"/>
        </w:rPr>
        <w:t>required</w:t>
      </w:r>
      <w:r w:rsidR="007204C8" w:rsidRPr="00E10E17">
        <w:rPr>
          <w:rFonts w:ascii="Arial" w:hAnsi="Arial" w:cs="Arial"/>
          <w:sz w:val="20"/>
          <w:szCs w:val="20"/>
        </w:rPr>
        <w:t>;</w:t>
      </w:r>
      <w:proofErr w:type="gramEnd"/>
    </w:p>
    <w:p w14:paraId="6D72A6EF" w14:textId="77777777" w:rsidR="005E2D92" w:rsidRPr="00E10E17" w:rsidRDefault="005E2D92" w:rsidP="005E2D92">
      <w:pPr>
        <w:numPr>
          <w:ilvl w:val="0"/>
          <w:numId w:val="5"/>
        </w:numPr>
        <w:rPr>
          <w:rFonts w:ascii="Arial" w:hAnsi="Arial" w:cs="Arial"/>
          <w:sz w:val="20"/>
          <w:szCs w:val="20"/>
        </w:rPr>
      </w:pPr>
      <w:r w:rsidRPr="00E10E17">
        <w:rPr>
          <w:rFonts w:ascii="Arial" w:hAnsi="Arial" w:cs="Arial"/>
          <w:sz w:val="20"/>
          <w:szCs w:val="20"/>
        </w:rPr>
        <w:t xml:space="preserve">Worksite: </w:t>
      </w:r>
    </w:p>
    <w:p w14:paraId="6D72A6F0" w14:textId="26C1A997" w:rsidR="005E2D92" w:rsidRPr="00E10E17" w:rsidRDefault="005E2D92" w:rsidP="005E2D92">
      <w:pPr>
        <w:numPr>
          <w:ilvl w:val="1"/>
          <w:numId w:val="5"/>
        </w:numPr>
        <w:rPr>
          <w:rFonts w:ascii="Arial" w:hAnsi="Arial" w:cs="Arial"/>
          <w:sz w:val="20"/>
          <w:szCs w:val="20"/>
        </w:rPr>
      </w:pPr>
      <w:r w:rsidRPr="00E10E17">
        <w:rPr>
          <w:rFonts w:ascii="Arial" w:hAnsi="Arial" w:cs="Arial"/>
          <w:sz w:val="20"/>
          <w:szCs w:val="20"/>
        </w:rPr>
        <w:t xml:space="preserve">Ann Davis Transition Society </w:t>
      </w:r>
      <w:r w:rsidR="007204C8" w:rsidRPr="00E10E17">
        <w:rPr>
          <w:rFonts w:ascii="Arial" w:hAnsi="Arial" w:cs="Arial"/>
          <w:sz w:val="20"/>
          <w:szCs w:val="20"/>
        </w:rPr>
        <w:t>Administration Office</w:t>
      </w:r>
      <w:r w:rsidR="006D54D2" w:rsidRPr="00E10E17">
        <w:rPr>
          <w:rFonts w:ascii="Arial" w:hAnsi="Arial" w:cs="Arial"/>
          <w:sz w:val="20"/>
          <w:szCs w:val="20"/>
        </w:rPr>
        <w:t xml:space="preserve"> </w:t>
      </w:r>
      <w:r w:rsidRPr="00E10E17">
        <w:rPr>
          <w:rFonts w:ascii="Arial" w:hAnsi="Arial" w:cs="Arial"/>
          <w:sz w:val="20"/>
          <w:szCs w:val="20"/>
        </w:rPr>
        <w:t>or remote location during COVID-19 pandemic</w:t>
      </w:r>
    </w:p>
    <w:p w14:paraId="6D72A6F1" w14:textId="07934CE7" w:rsidR="00A10C76" w:rsidRPr="00E10E17" w:rsidRDefault="00A10C76" w:rsidP="007204C8">
      <w:pPr>
        <w:rPr>
          <w:rFonts w:ascii="Arial" w:hAnsi="Arial" w:cs="Arial"/>
          <w:sz w:val="20"/>
          <w:szCs w:val="20"/>
        </w:rPr>
      </w:pPr>
    </w:p>
    <w:p w14:paraId="6D72A6F2" w14:textId="77777777" w:rsidR="00BB7D83" w:rsidRPr="00E10E17" w:rsidRDefault="00BB7D83" w:rsidP="00BB7D83">
      <w:pPr>
        <w:rPr>
          <w:rFonts w:ascii="Arial" w:hAnsi="Arial" w:cs="Arial"/>
          <w:sz w:val="20"/>
          <w:szCs w:val="20"/>
        </w:rPr>
      </w:pPr>
    </w:p>
    <w:p w14:paraId="6D72A6F4" w14:textId="2A4E9468" w:rsidR="00556DFF" w:rsidRPr="00E10E17" w:rsidRDefault="00BB7D83" w:rsidP="00385A09">
      <w:pPr>
        <w:shd w:val="clear" w:color="auto" w:fill="FFFFFF"/>
        <w:spacing w:after="100" w:afterAutospacing="1"/>
        <w:ind w:left="720"/>
        <w:rPr>
          <w:rFonts w:ascii="Arial" w:eastAsia="Calibri" w:hAnsi="Arial" w:cs="Arial"/>
          <w:b/>
          <w:sz w:val="20"/>
        </w:rPr>
      </w:pPr>
      <w:r w:rsidRPr="00E10E17">
        <w:rPr>
          <w:rFonts w:ascii="Arial" w:hAnsi="Arial" w:cs="Arial"/>
          <w:sz w:val="20"/>
        </w:rPr>
        <w:t>Note: We conduct primary source verification of applicant's credentials including education, training, work history, and licensure.</w:t>
      </w:r>
      <w:r w:rsidR="007204C8" w:rsidRPr="00E10E17">
        <w:rPr>
          <w:rFonts w:ascii="Arial" w:hAnsi="Arial" w:cs="Arial"/>
          <w:sz w:val="20"/>
        </w:rPr>
        <w:t xml:space="preserve"> </w:t>
      </w:r>
      <w:r w:rsidR="007204C8" w:rsidRPr="00E10E17">
        <w:rPr>
          <w:rFonts w:ascii="Arial" w:hAnsi="Arial" w:cs="Arial"/>
          <w:b/>
          <w:bCs/>
          <w:sz w:val="20"/>
        </w:rPr>
        <w:t>Only applicants that have been shortlisted will be contacted.</w:t>
      </w:r>
      <w:r w:rsidRPr="00E10E17">
        <w:rPr>
          <w:rFonts w:ascii="Arial" w:hAnsi="Arial" w:cs="Arial"/>
          <w:sz w:val="20"/>
        </w:rPr>
        <w:t> </w:t>
      </w:r>
      <w:r w:rsidRPr="00E10E17">
        <w:rPr>
          <w:rFonts w:ascii="Arial" w:eastAsia="Calibri" w:hAnsi="Arial" w:cs="Arial"/>
          <w:b/>
          <w:sz w:val="20"/>
        </w:rPr>
        <w:t xml:space="preserve"> </w:t>
      </w:r>
    </w:p>
    <w:p w14:paraId="6D72A6F5" w14:textId="77777777" w:rsidR="00BB7D83" w:rsidRPr="004A39BC" w:rsidRDefault="00BB7D83" w:rsidP="00BB7D83">
      <w:pPr>
        <w:shd w:val="clear" w:color="auto" w:fill="FFFFFF"/>
        <w:ind w:left="720"/>
        <w:jc w:val="center"/>
        <w:rPr>
          <w:rFonts w:ascii="Arial" w:hAnsi="Arial" w:cs="Arial"/>
          <w:sz w:val="22"/>
          <w:szCs w:val="28"/>
        </w:rPr>
      </w:pPr>
      <w:r w:rsidRPr="004A39BC">
        <w:rPr>
          <w:rFonts w:ascii="Arial" w:hAnsi="Arial" w:cs="Arial"/>
          <w:sz w:val="22"/>
          <w:szCs w:val="28"/>
        </w:rPr>
        <w:t>STATEMENT OF DIVERSITY</w:t>
      </w:r>
    </w:p>
    <w:p w14:paraId="6D72A6F6" w14:textId="77777777" w:rsidR="00BB7D83" w:rsidRPr="00E10E17" w:rsidRDefault="00BB7D83" w:rsidP="00BB7D83">
      <w:pPr>
        <w:shd w:val="clear" w:color="auto" w:fill="FFFFFF"/>
        <w:ind w:left="720"/>
        <w:jc w:val="center"/>
        <w:rPr>
          <w:rFonts w:ascii="Arial" w:hAnsi="Arial" w:cs="Arial"/>
          <w:sz w:val="20"/>
        </w:rPr>
      </w:pPr>
      <w:r w:rsidRPr="00E10E17">
        <w:rPr>
          <w:rFonts w:ascii="Arial" w:hAnsi="Arial" w:cs="Arial"/>
          <w:sz w:val="20"/>
        </w:rPr>
        <w:t>The Ann Davis Transition Society, as an award winning and leading non-profit organization, respects diversity and fosters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6D72A6F7" w14:textId="77777777" w:rsidR="00BB7D83" w:rsidRPr="00E10E17" w:rsidRDefault="00BB7D83" w:rsidP="00BB7D83">
      <w:pPr>
        <w:pStyle w:val="BodyText"/>
        <w:tabs>
          <w:tab w:val="left" w:pos="842"/>
        </w:tabs>
        <w:spacing w:line="271" w:lineRule="auto"/>
        <w:ind w:left="820" w:right="107" w:firstLine="0"/>
        <w:jc w:val="center"/>
        <w:rPr>
          <w:rFonts w:cs="Arial"/>
          <w:i/>
          <w:spacing w:val="-1"/>
          <w:sz w:val="20"/>
          <w:szCs w:val="24"/>
          <w:lang w:val="en-CA"/>
        </w:rPr>
      </w:pPr>
    </w:p>
    <w:p w14:paraId="6D72A6F8" w14:textId="27D25DE5" w:rsidR="00BB7D83" w:rsidRPr="00E10E17" w:rsidRDefault="00BB7D83" w:rsidP="00BB7D83">
      <w:pPr>
        <w:ind w:left="651" w:right="185"/>
        <w:jc w:val="center"/>
        <w:rPr>
          <w:rFonts w:ascii="Arial" w:eastAsia="Arial" w:hAnsi="Arial" w:cs="Arial"/>
          <w:i/>
          <w:spacing w:val="-1"/>
          <w:sz w:val="20"/>
        </w:rPr>
      </w:pPr>
      <w:r w:rsidRPr="00E10E17">
        <w:rPr>
          <w:rFonts w:ascii="Arial" w:eastAsia="Arial" w:hAnsi="Arial" w:cs="Arial"/>
          <w:i/>
          <w:spacing w:val="-1"/>
          <w:sz w:val="20"/>
        </w:rPr>
        <w:t xml:space="preserve">The </w:t>
      </w:r>
      <w:r w:rsidR="000B6DE6" w:rsidRPr="00E10E17">
        <w:rPr>
          <w:rFonts w:ascii="Arial" w:eastAsia="Arial" w:hAnsi="Arial" w:cs="Arial"/>
          <w:i/>
          <w:spacing w:val="-1"/>
          <w:sz w:val="20"/>
        </w:rPr>
        <w:t>Counselling Supervisor</w:t>
      </w:r>
      <w:r w:rsidR="0043522B" w:rsidRPr="00E10E17">
        <w:rPr>
          <w:rFonts w:ascii="Arial" w:eastAsia="Arial" w:hAnsi="Arial" w:cs="Arial"/>
          <w:i/>
          <w:spacing w:val="-1"/>
          <w:sz w:val="20"/>
        </w:rPr>
        <w:t xml:space="preserve"> </w:t>
      </w:r>
      <w:r w:rsidRPr="00E10E17">
        <w:rPr>
          <w:rFonts w:ascii="Arial" w:eastAsia="Arial" w:hAnsi="Arial" w:cs="Arial"/>
          <w:i/>
          <w:spacing w:val="-1"/>
          <w:sz w:val="20"/>
        </w:rPr>
        <w:t>will follow the Code of Ethics and the Mission Statement of the Ann Davis Transition Society.</w:t>
      </w:r>
    </w:p>
    <w:p w14:paraId="6D72A6F9" w14:textId="77777777" w:rsidR="00BB7D83" w:rsidRPr="00E10E17" w:rsidRDefault="00BB7D83" w:rsidP="00BB7D83">
      <w:pPr>
        <w:rPr>
          <w:rFonts w:ascii="Arial" w:eastAsia="Arial" w:hAnsi="Arial" w:cs="Arial"/>
        </w:rPr>
      </w:pPr>
    </w:p>
    <w:p w14:paraId="6D72A6FA" w14:textId="77777777" w:rsidR="00CB201A" w:rsidRPr="00E10E17" w:rsidRDefault="00CB201A" w:rsidP="00BB7D83">
      <w:pPr>
        <w:rPr>
          <w:rFonts w:ascii="Arial" w:hAnsi="Arial" w:cs="Arial"/>
          <w:sz w:val="22"/>
          <w:szCs w:val="22"/>
          <w:lang w:val="en-US"/>
        </w:rPr>
      </w:pPr>
    </w:p>
    <w:sectPr w:rsidR="00CB201A" w:rsidRPr="00E10E17" w:rsidSect="00840BBA">
      <w:headerReference w:type="default" r:id="rId11"/>
      <w:footerReference w:type="default" r:id="rId12"/>
      <w:headerReference w:type="first" r:id="rId13"/>
      <w:footerReference w:type="first" r:id="rId14"/>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2AB7" w14:textId="77777777" w:rsidR="00932F6B" w:rsidRDefault="00932F6B">
      <w:r>
        <w:separator/>
      </w:r>
    </w:p>
  </w:endnote>
  <w:endnote w:type="continuationSeparator" w:id="0">
    <w:p w14:paraId="355B241C" w14:textId="77777777" w:rsidR="00932F6B" w:rsidRDefault="0093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0" w14:textId="77777777" w:rsidR="00E32635" w:rsidRDefault="00E32635" w:rsidP="00E24406">
    <w:pPr>
      <w:pStyle w:val="Footer"/>
      <w:jc w:val="center"/>
      <w:rPr>
        <w:rFonts w:ascii="Arial" w:hAnsi="Arial" w:cs="Arial"/>
        <w:sz w:val="18"/>
        <w:szCs w:val="18"/>
      </w:rPr>
    </w:pPr>
  </w:p>
  <w:p w14:paraId="6D72A701" w14:textId="77777777" w:rsidR="00E32635" w:rsidRDefault="00E32635" w:rsidP="00E24406">
    <w:pPr>
      <w:pStyle w:val="Footer"/>
      <w:jc w:val="center"/>
      <w:rPr>
        <w:rFonts w:ascii="Arial" w:hAnsi="Arial" w:cs="Arial"/>
        <w:sz w:val="18"/>
        <w:szCs w:val="18"/>
      </w:rPr>
    </w:pPr>
  </w:p>
  <w:p w14:paraId="6D72A702" w14:textId="77777777" w:rsidR="00E32635" w:rsidRPr="006C15AF" w:rsidRDefault="00E32635" w:rsidP="00E24406">
    <w:pPr>
      <w:pStyle w:val="Footer"/>
      <w:jc w:val="center"/>
      <w:rPr>
        <w:rFonts w:ascii="Arial" w:hAnsi="Arial" w:cs="Arial"/>
        <w:b/>
        <w:sz w:val="18"/>
        <w:szCs w:val="18"/>
      </w:rPr>
    </w:pPr>
    <w:smartTag w:uri="urn:schemas-microsoft-com:office:smarttags" w:element="Street">
      <w:r w:rsidRPr="006C15AF">
        <w:rPr>
          <w:rFonts w:ascii="Arial" w:hAnsi="Arial" w:cs="Arial"/>
          <w:b/>
          <w:sz w:val="18"/>
          <w:szCs w:val="18"/>
        </w:rPr>
        <w:t>9046 Young Road</w:t>
      </w:r>
    </w:smartTag>
    <w:r w:rsidRPr="006C15AF">
      <w:rPr>
        <w:rFonts w:ascii="Arial" w:hAnsi="Arial" w:cs="Arial"/>
        <w:b/>
        <w:sz w:val="18"/>
        <w:szCs w:val="18"/>
      </w:rPr>
      <w:t>, Chilliwack</w:t>
    </w:r>
    <w:r w:rsidR="005A4254" w:rsidRPr="006C15AF">
      <w:rPr>
        <w:rFonts w:ascii="Arial" w:hAnsi="Arial" w:cs="Arial"/>
        <w:b/>
        <w:sz w:val="18"/>
        <w:szCs w:val="18"/>
      </w:rPr>
      <w:t xml:space="preserve">, </w:t>
    </w:r>
    <w:r w:rsidR="009D3D44" w:rsidRPr="006C15AF">
      <w:rPr>
        <w:rFonts w:ascii="Arial" w:hAnsi="Arial" w:cs="Arial"/>
        <w:b/>
        <w:sz w:val="18"/>
        <w:szCs w:val="18"/>
      </w:rPr>
      <w:t>BC V2P</w:t>
    </w:r>
    <w:r w:rsidRPr="006C15AF">
      <w:rPr>
        <w:rFonts w:ascii="Arial" w:hAnsi="Arial" w:cs="Arial"/>
        <w:b/>
        <w:sz w:val="18"/>
        <w:szCs w:val="18"/>
      </w:rPr>
      <w:t xml:space="preserve"> 4R6</w:t>
    </w:r>
  </w:p>
  <w:p w14:paraId="6D72A703" w14:textId="77777777" w:rsidR="00E32635" w:rsidRPr="006C15AF" w:rsidRDefault="00E32635" w:rsidP="00E24406">
    <w:pPr>
      <w:pStyle w:val="Footer"/>
      <w:jc w:val="center"/>
      <w:rPr>
        <w:rFonts w:ascii="Arial" w:hAnsi="Arial" w:cs="Arial"/>
        <w:b/>
        <w:sz w:val="18"/>
        <w:szCs w:val="18"/>
      </w:rPr>
    </w:pPr>
    <w:r w:rsidRPr="006C15AF">
      <w:rPr>
        <w:rFonts w:ascii="Arial" w:hAnsi="Arial" w:cs="Arial"/>
        <w:b/>
        <w:sz w:val="18"/>
        <w:szCs w:val="18"/>
      </w:rPr>
      <w:t>Phone 604-792-2760        Fax 604-792-2875      www.anndavis.org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5" w14:textId="77777777" w:rsidR="00E32635" w:rsidRPr="00843DD6" w:rsidRDefault="00E32635" w:rsidP="001D375D">
    <w:pPr>
      <w:pStyle w:val="Footer"/>
      <w:jc w:val="center"/>
      <w:rPr>
        <w:rFonts w:ascii="Arial" w:hAnsi="Arial" w:cs="Arial"/>
        <w:sz w:val="18"/>
        <w:szCs w:val="18"/>
      </w:rPr>
    </w:pPr>
    <w:smartTag w:uri="urn:schemas-microsoft-com:office:smarttags" w:element="address">
      <w:smartTag w:uri="urn:schemas-microsoft-com:office:smarttags" w:element="Street">
        <w:r w:rsidRPr="00843DD6">
          <w:rPr>
            <w:rFonts w:ascii="Arial" w:hAnsi="Arial" w:cs="Arial"/>
            <w:sz w:val="18"/>
            <w:szCs w:val="18"/>
          </w:rPr>
          <w:t>9046 Young Road</w:t>
        </w:r>
      </w:smartTag>
      <w:r w:rsidRPr="00843DD6">
        <w:rPr>
          <w:rFonts w:ascii="Arial" w:hAnsi="Arial" w:cs="Arial"/>
          <w:sz w:val="18"/>
          <w:szCs w:val="18"/>
        </w:rPr>
        <w:t xml:space="preserve">, </w:t>
      </w:r>
      <w:proofErr w:type="gramStart"/>
      <w:r w:rsidRPr="00843DD6">
        <w:rPr>
          <w:rFonts w:ascii="Arial" w:hAnsi="Arial" w:cs="Arial"/>
          <w:sz w:val="18"/>
          <w:szCs w:val="18"/>
        </w:rPr>
        <w:t>Chilliwack,  BC</w:t>
      </w:r>
      <w:proofErr w:type="gramEnd"/>
      <w:r w:rsidRPr="00843DD6">
        <w:rPr>
          <w:rFonts w:ascii="Arial" w:hAnsi="Arial" w:cs="Arial"/>
          <w:sz w:val="18"/>
          <w:szCs w:val="18"/>
        </w:rPr>
        <w:t xml:space="preserve">  </w:t>
      </w:r>
      <w:smartTag w:uri="urn:schemas-microsoft-com:office:smarttags" w:element="PostalCode">
        <w:r w:rsidRPr="00843DD6">
          <w:rPr>
            <w:rFonts w:ascii="Arial" w:hAnsi="Arial" w:cs="Arial"/>
            <w:sz w:val="18"/>
            <w:szCs w:val="18"/>
          </w:rPr>
          <w:t>V2P 4R6</w:t>
        </w:r>
      </w:smartTag>
    </w:smartTag>
  </w:p>
  <w:p w14:paraId="6D72A706" w14:textId="77777777"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phone 604-792-2760        fax 604-792-2875</w:t>
    </w:r>
  </w:p>
  <w:p w14:paraId="6D72A707" w14:textId="77777777"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www.anndavis.org</w:t>
    </w:r>
  </w:p>
  <w:p w14:paraId="6D72A708" w14:textId="77777777" w:rsidR="00E32635" w:rsidRDefault="00E3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8B4F" w14:textId="77777777" w:rsidR="00932F6B" w:rsidRDefault="00932F6B">
      <w:r>
        <w:separator/>
      </w:r>
    </w:p>
  </w:footnote>
  <w:footnote w:type="continuationSeparator" w:id="0">
    <w:p w14:paraId="03F2B1E7" w14:textId="77777777" w:rsidR="00932F6B" w:rsidRDefault="0093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6FF" w14:textId="77777777" w:rsidR="00E32635" w:rsidRDefault="0080421E" w:rsidP="00E24406">
    <w:pPr>
      <w:jc w:val="center"/>
    </w:pPr>
    <w:r>
      <w:rPr>
        <w:noProof/>
        <w:lang w:val="en-US"/>
      </w:rPr>
      <w:drawing>
        <wp:anchor distT="0" distB="0" distL="114300" distR="114300" simplePos="0" relativeHeight="251657728" behindDoc="1" locked="0" layoutInCell="1" allowOverlap="1" wp14:anchorId="6D72A709" wp14:editId="6D72A70A">
          <wp:simplePos x="0" y="0"/>
          <wp:positionH relativeFrom="column">
            <wp:posOffset>1828800</wp:posOffset>
          </wp:positionH>
          <wp:positionV relativeFrom="paragraph">
            <wp:posOffset>6985</wp:posOffset>
          </wp:positionV>
          <wp:extent cx="2171700" cy="1163955"/>
          <wp:effectExtent l="0" t="0" r="0" b="0"/>
          <wp:wrapNone/>
          <wp:docPr id="2"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3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4" w14:textId="77777777" w:rsidR="00E32635" w:rsidRDefault="0080421E" w:rsidP="00843DD6">
    <w:pPr>
      <w:jc w:val="center"/>
    </w:pPr>
    <w:r>
      <w:rPr>
        <w:noProof/>
        <w:lang w:val="en-US"/>
      </w:rPr>
      <w:drawing>
        <wp:inline distT="0" distB="0" distL="0" distR="0" wp14:anchorId="6D72A70B" wp14:editId="6D72A70C">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C9E"/>
    <w:multiLevelType w:val="hybridMultilevel"/>
    <w:tmpl w:val="6EA42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26E35"/>
    <w:multiLevelType w:val="hybridMultilevel"/>
    <w:tmpl w:val="05D4F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6423162"/>
    <w:multiLevelType w:val="hybridMultilevel"/>
    <w:tmpl w:val="73A4CD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67DAD"/>
    <w:multiLevelType w:val="hybridMultilevel"/>
    <w:tmpl w:val="5C9414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450E92"/>
    <w:multiLevelType w:val="multilevel"/>
    <w:tmpl w:val="659A41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5B609D6"/>
    <w:multiLevelType w:val="hybridMultilevel"/>
    <w:tmpl w:val="146265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06"/>
    <w:rsid w:val="00003D30"/>
    <w:rsid w:val="00013B68"/>
    <w:rsid w:val="00016F2F"/>
    <w:rsid w:val="00025FD7"/>
    <w:rsid w:val="000301B4"/>
    <w:rsid w:val="00040837"/>
    <w:rsid w:val="00040A93"/>
    <w:rsid w:val="000428EA"/>
    <w:rsid w:val="00042F3E"/>
    <w:rsid w:val="000433DF"/>
    <w:rsid w:val="00054467"/>
    <w:rsid w:val="0005798F"/>
    <w:rsid w:val="00066A6D"/>
    <w:rsid w:val="00066CB6"/>
    <w:rsid w:val="00066EAC"/>
    <w:rsid w:val="0007073C"/>
    <w:rsid w:val="000713DD"/>
    <w:rsid w:val="00086DF6"/>
    <w:rsid w:val="00091C0E"/>
    <w:rsid w:val="00097FFB"/>
    <w:rsid w:val="000A2EA3"/>
    <w:rsid w:val="000A666D"/>
    <w:rsid w:val="000B67D5"/>
    <w:rsid w:val="000B69CA"/>
    <w:rsid w:val="000B6DE6"/>
    <w:rsid w:val="000B7B46"/>
    <w:rsid w:val="000E083B"/>
    <w:rsid w:val="000E1821"/>
    <w:rsid w:val="000E2761"/>
    <w:rsid w:val="000E2FF4"/>
    <w:rsid w:val="000F21C9"/>
    <w:rsid w:val="000F3B3B"/>
    <w:rsid w:val="000F409E"/>
    <w:rsid w:val="00104FEE"/>
    <w:rsid w:val="00110A57"/>
    <w:rsid w:val="001140D9"/>
    <w:rsid w:val="00116930"/>
    <w:rsid w:val="00126231"/>
    <w:rsid w:val="00127807"/>
    <w:rsid w:val="00134856"/>
    <w:rsid w:val="00140A51"/>
    <w:rsid w:val="00144920"/>
    <w:rsid w:val="00151E62"/>
    <w:rsid w:val="0015588E"/>
    <w:rsid w:val="00163A84"/>
    <w:rsid w:val="00166EE8"/>
    <w:rsid w:val="00171A41"/>
    <w:rsid w:val="001735AA"/>
    <w:rsid w:val="00175B0B"/>
    <w:rsid w:val="00175DAF"/>
    <w:rsid w:val="00180A41"/>
    <w:rsid w:val="00184C00"/>
    <w:rsid w:val="00186E11"/>
    <w:rsid w:val="0018782A"/>
    <w:rsid w:val="00192DF5"/>
    <w:rsid w:val="001B7261"/>
    <w:rsid w:val="001C1ABD"/>
    <w:rsid w:val="001C456E"/>
    <w:rsid w:val="001C49AA"/>
    <w:rsid w:val="001D36C0"/>
    <w:rsid w:val="001D375D"/>
    <w:rsid w:val="001D5567"/>
    <w:rsid w:val="001E3922"/>
    <w:rsid w:val="001F1A24"/>
    <w:rsid w:val="001F3D4C"/>
    <w:rsid w:val="001F42B1"/>
    <w:rsid w:val="00200013"/>
    <w:rsid w:val="0021202B"/>
    <w:rsid w:val="002152D8"/>
    <w:rsid w:val="002161E8"/>
    <w:rsid w:val="002167A0"/>
    <w:rsid w:val="002221F4"/>
    <w:rsid w:val="002265D7"/>
    <w:rsid w:val="002316A9"/>
    <w:rsid w:val="0023321A"/>
    <w:rsid w:val="0023364B"/>
    <w:rsid w:val="002337B3"/>
    <w:rsid w:val="00243069"/>
    <w:rsid w:val="002522D0"/>
    <w:rsid w:val="00253719"/>
    <w:rsid w:val="00253C30"/>
    <w:rsid w:val="00253D33"/>
    <w:rsid w:val="00261750"/>
    <w:rsid w:val="00274703"/>
    <w:rsid w:val="00280E2D"/>
    <w:rsid w:val="0028166E"/>
    <w:rsid w:val="0028618C"/>
    <w:rsid w:val="0029239D"/>
    <w:rsid w:val="00293D04"/>
    <w:rsid w:val="002A2E97"/>
    <w:rsid w:val="002A3B06"/>
    <w:rsid w:val="002A60BC"/>
    <w:rsid w:val="002A7610"/>
    <w:rsid w:val="002B040A"/>
    <w:rsid w:val="002B19C6"/>
    <w:rsid w:val="002B25AF"/>
    <w:rsid w:val="002C03A6"/>
    <w:rsid w:val="002E1AC7"/>
    <w:rsid w:val="002E41F1"/>
    <w:rsid w:val="002E4D35"/>
    <w:rsid w:val="002E7995"/>
    <w:rsid w:val="002F1B27"/>
    <w:rsid w:val="003056D0"/>
    <w:rsid w:val="00307572"/>
    <w:rsid w:val="00315A1A"/>
    <w:rsid w:val="00317C7F"/>
    <w:rsid w:val="00323388"/>
    <w:rsid w:val="00325D07"/>
    <w:rsid w:val="00336AFB"/>
    <w:rsid w:val="00347D4E"/>
    <w:rsid w:val="00351E2E"/>
    <w:rsid w:val="00355253"/>
    <w:rsid w:val="00364BDE"/>
    <w:rsid w:val="003653BA"/>
    <w:rsid w:val="00373A08"/>
    <w:rsid w:val="003800D8"/>
    <w:rsid w:val="0038406C"/>
    <w:rsid w:val="003847FE"/>
    <w:rsid w:val="00385A09"/>
    <w:rsid w:val="00385E5F"/>
    <w:rsid w:val="00390B93"/>
    <w:rsid w:val="00390C53"/>
    <w:rsid w:val="00392E21"/>
    <w:rsid w:val="00392F25"/>
    <w:rsid w:val="003A13FE"/>
    <w:rsid w:val="003A1796"/>
    <w:rsid w:val="003B2141"/>
    <w:rsid w:val="003B7B01"/>
    <w:rsid w:val="003B7E6B"/>
    <w:rsid w:val="003C2191"/>
    <w:rsid w:val="003E00D0"/>
    <w:rsid w:val="003E488A"/>
    <w:rsid w:val="003E6C94"/>
    <w:rsid w:val="003F1BC0"/>
    <w:rsid w:val="003F7037"/>
    <w:rsid w:val="00404809"/>
    <w:rsid w:val="00407EF2"/>
    <w:rsid w:val="00410A38"/>
    <w:rsid w:val="004141AF"/>
    <w:rsid w:val="004153BA"/>
    <w:rsid w:val="004158C3"/>
    <w:rsid w:val="00416752"/>
    <w:rsid w:val="004178E4"/>
    <w:rsid w:val="00420C0B"/>
    <w:rsid w:val="00420F5A"/>
    <w:rsid w:val="00423B63"/>
    <w:rsid w:val="004276FB"/>
    <w:rsid w:val="00430275"/>
    <w:rsid w:val="0043522B"/>
    <w:rsid w:val="00435A75"/>
    <w:rsid w:val="00436FF0"/>
    <w:rsid w:val="00450EEF"/>
    <w:rsid w:val="0046183D"/>
    <w:rsid w:val="00463537"/>
    <w:rsid w:val="00480D43"/>
    <w:rsid w:val="00491412"/>
    <w:rsid w:val="0049405B"/>
    <w:rsid w:val="004A212A"/>
    <w:rsid w:val="004A2F38"/>
    <w:rsid w:val="004A39BC"/>
    <w:rsid w:val="004E0204"/>
    <w:rsid w:val="004E2211"/>
    <w:rsid w:val="004E27D5"/>
    <w:rsid w:val="005127E9"/>
    <w:rsid w:val="005130D9"/>
    <w:rsid w:val="00515304"/>
    <w:rsid w:val="00516185"/>
    <w:rsid w:val="00516D98"/>
    <w:rsid w:val="005170C2"/>
    <w:rsid w:val="00522067"/>
    <w:rsid w:val="0052724C"/>
    <w:rsid w:val="00527A00"/>
    <w:rsid w:val="005302D9"/>
    <w:rsid w:val="00532E98"/>
    <w:rsid w:val="00533803"/>
    <w:rsid w:val="005356BA"/>
    <w:rsid w:val="005364B1"/>
    <w:rsid w:val="00536749"/>
    <w:rsid w:val="00536AC9"/>
    <w:rsid w:val="00540954"/>
    <w:rsid w:val="0054504B"/>
    <w:rsid w:val="00556DFF"/>
    <w:rsid w:val="0056133E"/>
    <w:rsid w:val="00562A29"/>
    <w:rsid w:val="00572373"/>
    <w:rsid w:val="005739D2"/>
    <w:rsid w:val="00577AFB"/>
    <w:rsid w:val="00582852"/>
    <w:rsid w:val="005879BD"/>
    <w:rsid w:val="00594368"/>
    <w:rsid w:val="00594C36"/>
    <w:rsid w:val="0059542C"/>
    <w:rsid w:val="005967CD"/>
    <w:rsid w:val="005A2592"/>
    <w:rsid w:val="005A3E9C"/>
    <w:rsid w:val="005A4254"/>
    <w:rsid w:val="005A4CEF"/>
    <w:rsid w:val="005B1AA2"/>
    <w:rsid w:val="005B1ECC"/>
    <w:rsid w:val="005B7E2D"/>
    <w:rsid w:val="005C0C64"/>
    <w:rsid w:val="005C5ABA"/>
    <w:rsid w:val="005D701B"/>
    <w:rsid w:val="005E2D92"/>
    <w:rsid w:val="005E49A1"/>
    <w:rsid w:val="005E6C45"/>
    <w:rsid w:val="005F2D42"/>
    <w:rsid w:val="005F5160"/>
    <w:rsid w:val="006033F2"/>
    <w:rsid w:val="00605042"/>
    <w:rsid w:val="00606D2F"/>
    <w:rsid w:val="0061698E"/>
    <w:rsid w:val="00625966"/>
    <w:rsid w:val="006274A6"/>
    <w:rsid w:val="00646BA6"/>
    <w:rsid w:val="006524ED"/>
    <w:rsid w:val="006601CE"/>
    <w:rsid w:val="00660490"/>
    <w:rsid w:val="006611DF"/>
    <w:rsid w:val="00667B4C"/>
    <w:rsid w:val="00670861"/>
    <w:rsid w:val="00680719"/>
    <w:rsid w:val="006840F7"/>
    <w:rsid w:val="00684E9B"/>
    <w:rsid w:val="00685098"/>
    <w:rsid w:val="00685CBE"/>
    <w:rsid w:val="006869CB"/>
    <w:rsid w:val="00691B7D"/>
    <w:rsid w:val="00694275"/>
    <w:rsid w:val="0069503D"/>
    <w:rsid w:val="0069597E"/>
    <w:rsid w:val="006A6E4F"/>
    <w:rsid w:val="006B25AA"/>
    <w:rsid w:val="006B3711"/>
    <w:rsid w:val="006B6C8C"/>
    <w:rsid w:val="006B70FA"/>
    <w:rsid w:val="006C0A53"/>
    <w:rsid w:val="006C1117"/>
    <w:rsid w:val="006C15AF"/>
    <w:rsid w:val="006C3D66"/>
    <w:rsid w:val="006C53ED"/>
    <w:rsid w:val="006D5268"/>
    <w:rsid w:val="006D54D2"/>
    <w:rsid w:val="006D54FF"/>
    <w:rsid w:val="006D6937"/>
    <w:rsid w:val="006D6A06"/>
    <w:rsid w:val="006E0C6D"/>
    <w:rsid w:val="006E421D"/>
    <w:rsid w:val="006E6937"/>
    <w:rsid w:val="006F5D22"/>
    <w:rsid w:val="006F681C"/>
    <w:rsid w:val="00700529"/>
    <w:rsid w:val="0070365D"/>
    <w:rsid w:val="00704102"/>
    <w:rsid w:val="00714021"/>
    <w:rsid w:val="00714E98"/>
    <w:rsid w:val="0071551E"/>
    <w:rsid w:val="0071615E"/>
    <w:rsid w:val="00716E72"/>
    <w:rsid w:val="007204C8"/>
    <w:rsid w:val="00720844"/>
    <w:rsid w:val="00720EF8"/>
    <w:rsid w:val="007229D2"/>
    <w:rsid w:val="00724FD2"/>
    <w:rsid w:val="00730627"/>
    <w:rsid w:val="00732E50"/>
    <w:rsid w:val="00737305"/>
    <w:rsid w:val="00737A5D"/>
    <w:rsid w:val="0074084C"/>
    <w:rsid w:val="00745269"/>
    <w:rsid w:val="00757228"/>
    <w:rsid w:val="007627DA"/>
    <w:rsid w:val="00763C04"/>
    <w:rsid w:val="007667E1"/>
    <w:rsid w:val="00767C1E"/>
    <w:rsid w:val="0077239D"/>
    <w:rsid w:val="00774348"/>
    <w:rsid w:val="007A4C82"/>
    <w:rsid w:val="007A5056"/>
    <w:rsid w:val="007A734E"/>
    <w:rsid w:val="007B1782"/>
    <w:rsid w:val="007B2A18"/>
    <w:rsid w:val="007C595C"/>
    <w:rsid w:val="007C67D6"/>
    <w:rsid w:val="007D6329"/>
    <w:rsid w:val="007E331B"/>
    <w:rsid w:val="007E4AAA"/>
    <w:rsid w:val="007E6B9F"/>
    <w:rsid w:val="007F3259"/>
    <w:rsid w:val="007F33D9"/>
    <w:rsid w:val="00801125"/>
    <w:rsid w:val="0080421E"/>
    <w:rsid w:val="00805327"/>
    <w:rsid w:val="00811ECE"/>
    <w:rsid w:val="00814BA8"/>
    <w:rsid w:val="008339CB"/>
    <w:rsid w:val="00840BBA"/>
    <w:rsid w:val="00841E29"/>
    <w:rsid w:val="00843DD6"/>
    <w:rsid w:val="0084792F"/>
    <w:rsid w:val="00847DCD"/>
    <w:rsid w:val="00854F12"/>
    <w:rsid w:val="0086209C"/>
    <w:rsid w:val="0086259B"/>
    <w:rsid w:val="00866BD0"/>
    <w:rsid w:val="008700C7"/>
    <w:rsid w:val="008729AD"/>
    <w:rsid w:val="00876272"/>
    <w:rsid w:val="008803A3"/>
    <w:rsid w:val="008816B0"/>
    <w:rsid w:val="008A0845"/>
    <w:rsid w:val="008A19C2"/>
    <w:rsid w:val="008B20E1"/>
    <w:rsid w:val="008B2F9A"/>
    <w:rsid w:val="008B5F5E"/>
    <w:rsid w:val="008B6489"/>
    <w:rsid w:val="008B67EE"/>
    <w:rsid w:val="008B7B90"/>
    <w:rsid w:val="008C2391"/>
    <w:rsid w:val="008C3BE9"/>
    <w:rsid w:val="008C6175"/>
    <w:rsid w:val="008C672E"/>
    <w:rsid w:val="008D01CB"/>
    <w:rsid w:val="008D0B15"/>
    <w:rsid w:val="008D5C5D"/>
    <w:rsid w:val="008E2549"/>
    <w:rsid w:val="008E3673"/>
    <w:rsid w:val="008E4B6A"/>
    <w:rsid w:val="008F365D"/>
    <w:rsid w:val="009018D4"/>
    <w:rsid w:val="00905E1A"/>
    <w:rsid w:val="00913083"/>
    <w:rsid w:val="0092601C"/>
    <w:rsid w:val="00932F6B"/>
    <w:rsid w:val="00944D7A"/>
    <w:rsid w:val="0094632A"/>
    <w:rsid w:val="00953630"/>
    <w:rsid w:val="009543B9"/>
    <w:rsid w:val="009552C8"/>
    <w:rsid w:val="00963C7E"/>
    <w:rsid w:val="00974359"/>
    <w:rsid w:val="00974483"/>
    <w:rsid w:val="00975C60"/>
    <w:rsid w:val="00981AA8"/>
    <w:rsid w:val="00981FBE"/>
    <w:rsid w:val="00983F68"/>
    <w:rsid w:val="00986A50"/>
    <w:rsid w:val="009876AF"/>
    <w:rsid w:val="00993609"/>
    <w:rsid w:val="009A2866"/>
    <w:rsid w:val="009A5827"/>
    <w:rsid w:val="009A7EB6"/>
    <w:rsid w:val="009B56AC"/>
    <w:rsid w:val="009C2685"/>
    <w:rsid w:val="009C45A3"/>
    <w:rsid w:val="009C7B6B"/>
    <w:rsid w:val="009D1F64"/>
    <w:rsid w:val="009D3265"/>
    <w:rsid w:val="009D374D"/>
    <w:rsid w:val="009D3D44"/>
    <w:rsid w:val="009D4474"/>
    <w:rsid w:val="009D4C34"/>
    <w:rsid w:val="009D4E0A"/>
    <w:rsid w:val="009D77FC"/>
    <w:rsid w:val="009D7E91"/>
    <w:rsid w:val="009E14F5"/>
    <w:rsid w:val="009E53E7"/>
    <w:rsid w:val="009E67F2"/>
    <w:rsid w:val="009E7163"/>
    <w:rsid w:val="009F184D"/>
    <w:rsid w:val="009F63EA"/>
    <w:rsid w:val="00A10C76"/>
    <w:rsid w:val="00A133EF"/>
    <w:rsid w:val="00A2371A"/>
    <w:rsid w:val="00A25FD2"/>
    <w:rsid w:val="00A342E7"/>
    <w:rsid w:val="00A461F6"/>
    <w:rsid w:val="00A46F1B"/>
    <w:rsid w:val="00A520CA"/>
    <w:rsid w:val="00A546F3"/>
    <w:rsid w:val="00A61E60"/>
    <w:rsid w:val="00A61EE8"/>
    <w:rsid w:val="00A65054"/>
    <w:rsid w:val="00A707D1"/>
    <w:rsid w:val="00A70E11"/>
    <w:rsid w:val="00A72593"/>
    <w:rsid w:val="00A7547E"/>
    <w:rsid w:val="00A853F8"/>
    <w:rsid w:val="00A86636"/>
    <w:rsid w:val="00A8738D"/>
    <w:rsid w:val="00A9110A"/>
    <w:rsid w:val="00A97790"/>
    <w:rsid w:val="00AA55ED"/>
    <w:rsid w:val="00AB06A1"/>
    <w:rsid w:val="00AB0E4E"/>
    <w:rsid w:val="00AC634F"/>
    <w:rsid w:val="00AD695C"/>
    <w:rsid w:val="00AE24AE"/>
    <w:rsid w:val="00AE36E8"/>
    <w:rsid w:val="00AE4596"/>
    <w:rsid w:val="00AF1D6A"/>
    <w:rsid w:val="00AF38D9"/>
    <w:rsid w:val="00AF568D"/>
    <w:rsid w:val="00B03F0F"/>
    <w:rsid w:val="00B16751"/>
    <w:rsid w:val="00B26C62"/>
    <w:rsid w:val="00B379A3"/>
    <w:rsid w:val="00B47AA8"/>
    <w:rsid w:val="00B6283E"/>
    <w:rsid w:val="00B67FD4"/>
    <w:rsid w:val="00B73229"/>
    <w:rsid w:val="00B75002"/>
    <w:rsid w:val="00B85C2D"/>
    <w:rsid w:val="00B92CDD"/>
    <w:rsid w:val="00B971A1"/>
    <w:rsid w:val="00B9744B"/>
    <w:rsid w:val="00B9770D"/>
    <w:rsid w:val="00BA1425"/>
    <w:rsid w:val="00BA79A8"/>
    <w:rsid w:val="00BB692E"/>
    <w:rsid w:val="00BB7D83"/>
    <w:rsid w:val="00BC09BA"/>
    <w:rsid w:val="00BC19D5"/>
    <w:rsid w:val="00BC3A4A"/>
    <w:rsid w:val="00BC4A98"/>
    <w:rsid w:val="00BC70ED"/>
    <w:rsid w:val="00BD49B6"/>
    <w:rsid w:val="00BD4B5B"/>
    <w:rsid w:val="00BD5FC5"/>
    <w:rsid w:val="00BF0FDE"/>
    <w:rsid w:val="00BF533E"/>
    <w:rsid w:val="00BF6381"/>
    <w:rsid w:val="00BF7F6A"/>
    <w:rsid w:val="00C046AA"/>
    <w:rsid w:val="00C05FF5"/>
    <w:rsid w:val="00C10E70"/>
    <w:rsid w:val="00C218F1"/>
    <w:rsid w:val="00C22745"/>
    <w:rsid w:val="00C237FD"/>
    <w:rsid w:val="00C27207"/>
    <w:rsid w:val="00C3797A"/>
    <w:rsid w:val="00C458F7"/>
    <w:rsid w:val="00C50B74"/>
    <w:rsid w:val="00C6243D"/>
    <w:rsid w:val="00C6353D"/>
    <w:rsid w:val="00C65D08"/>
    <w:rsid w:val="00C66D99"/>
    <w:rsid w:val="00C66E41"/>
    <w:rsid w:val="00C871CA"/>
    <w:rsid w:val="00C902A8"/>
    <w:rsid w:val="00C93DAD"/>
    <w:rsid w:val="00C96CAD"/>
    <w:rsid w:val="00CA221C"/>
    <w:rsid w:val="00CA7AA2"/>
    <w:rsid w:val="00CB201A"/>
    <w:rsid w:val="00CB23EC"/>
    <w:rsid w:val="00CC1926"/>
    <w:rsid w:val="00CC1CF1"/>
    <w:rsid w:val="00CC56CE"/>
    <w:rsid w:val="00CD0E1C"/>
    <w:rsid w:val="00CE2198"/>
    <w:rsid w:val="00CE29D2"/>
    <w:rsid w:val="00CE31F7"/>
    <w:rsid w:val="00CE7124"/>
    <w:rsid w:val="00D04E00"/>
    <w:rsid w:val="00D05C31"/>
    <w:rsid w:val="00D11894"/>
    <w:rsid w:val="00D1283D"/>
    <w:rsid w:val="00D132BC"/>
    <w:rsid w:val="00D146DA"/>
    <w:rsid w:val="00D1501C"/>
    <w:rsid w:val="00D2233B"/>
    <w:rsid w:val="00D27360"/>
    <w:rsid w:val="00D34D06"/>
    <w:rsid w:val="00D350E0"/>
    <w:rsid w:val="00D433BC"/>
    <w:rsid w:val="00D44A75"/>
    <w:rsid w:val="00D45F0A"/>
    <w:rsid w:val="00D52F6A"/>
    <w:rsid w:val="00D53934"/>
    <w:rsid w:val="00D625A6"/>
    <w:rsid w:val="00D62894"/>
    <w:rsid w:val="00D63CCB"/>
    <w:rsid w:val="00D64CB1"/>
    <w:rsid w:val="00D64CB5"/>
    <w:rsid w:val="00D748C1"/>
    <w:rsid w:val="00D75D79"/>
    <w:rsid w:val="00D81BEE"/>
    <w:rsid w:val="00D86AE9"/>
    <w:rsid w:val="00D90592"/>
    <w:rsid w:val="00D905F8"/>
    <w:rsid w:val="00D91C46"/>
    <w:rsid w:val="00D964ED"/>
    <w:rsid w:val="00DA0072"/>
    <w:rsid w:val="00DA1ABF"/>
    <w:rsid w:val="00DA3EAD"/>
    <w:rsid w:val="00DA46E9"/>
    <w:rsid w:val="00DA6F95"/>
    <w:rsid w:val="00DA78AC"/>
    <w:rsid w:val="00DB4760"/>
    <w:rsid w:val="00DB6C6D"/>
    <w:rsid w:val="00DC5918"/>
    <w:rsid w:val="00DC632B"/>
    <w:rsid w:val="00DD167B"/>
    <w:rsid w:val="00DD4ED0"/>
    <w:rsid w:val="00DE40D4"/>
    <w:rsid w:val="00DE5587"/>
    <w:rsid w:val="00DE7AFD"/>
    <w:rsid w:val="00DF3FC8"/>
    <w:rsid w:val="00DF4B49"/>
    <w:rsid w:val="00DF5E9D"/>
    <w:rsid w:val="00DF67C3"/>
    <w:rsid w:val="00E10A0A"/>
    <w:rsid w:val="00E10E17"/>
    <w:rsid w:val="00E11FCA"/>
    <w:rsid w:val="00E20551"/>
    <w:rsid w:val="00E2098F"/>
    <w:rsid w:val="00E212EB"/>
    <w:rsid w:val="00E23F89"/>
    <w:rsid w:val="00E24406"/>
    <w:rsid w:val="00E270D7"/>
    <w:rsid w:val="00E317D8"/>
    <w:rsid w:val="00E32635"/>
    <w:rsid w:val="00E371B7"/>
    <w:rsid w:val="00E37F8C"/>
    <w:rsid w:val="00E4192E"/>
    <w:rsid w:val="00E46391"/>
    <w:rsid w:val="00E463CB"/>
    <w:rsid w:val="00E63045"/>
    <w:rsid w:val="00E658E5"/>
    <w:rsid w:val="00E6607F"/>
    <w:rsid w:val="00E71AC1"/>
    <w:rsid w:val="00E73015"/>
    <w:rsid w:val="00E74176"/>
    <w:rsid w:val="00E743BB"/>
    <w:rsid w:val="00E75A4B"/>
    <w:rsid w:val="00E75E4B"/>
    <w:rsid w:val="00E767E9"/>
    <w:rsid w:val="00E77EB2"/>
    <w:rsid w:val="00E83CF8"/>
    <w:rsid w:val="00E87456"/>
    <w:rsid w:val="00E87F57"/>
    <w:rsid w:val="00EB086E"/>
    <w:rsid w:val="00EB48E1"/>
    <w:rsid w:val="00EB4A2D"/>
    <w:rsid w:val="00EB4F49"/>
    <w:rsid w:val="00EC03C0"/>
    <w:rsid w:val="00EC2259"/>
    <w:rsid w:val="00EC2ED7"/>
    <w:rsid w:val="00ED1808"/>
    <w:rsid w:val="00ED18C4"/>
    <w:rsid w:val="00ED1AF5"/>
    <w:rsid w:val="00ED78DD"/>
    <w:rsid w:val="00ED7AD9"/>
    <w:rsid w:val="00ED7D5C"/>
    <w:rsid w:val="00EF38B3"/>
    <w:rsid w:val="00F011C2"/>
    <w:rsid w:val="00F02C84"/>
    <w:rsid w:val="00F20B93"/>
    <w:rsid w:val="00F24FAF"/>
    <w:rsid w:val="00F27C7B"/>
    <w:rsid w:val="00F30B07"/>
    <w:rsid w:val="00F42233"/>
    <w:rsid w:val="00F46671"/>
    <w:rsid w:val="00F47AFF"/>
    <w:rsid w:val="00F53659"/>
    <w:rsid w:val="00F54EB8"/>
    <w:rsid w:val="00F55965"/>
    <w:rsid w:val="00F638F4"/>
    <w:rsid w:val="00F67B8B"/>
    <w:rsid w:val="00F7313D"/>
    <w:rsid w:val="00F766C7"/>
    <w:rsid w:val="00F80304"/>
    <w:rsid w:val="00F804DD"/>
    <w:rsid w:val="00F84429"/>
    <w:rsid w:val="00F92990"/>
    <w:rsid w:val="00F93A49"/>
    <w:rsid w:val="00FA0A80"/>
    <w:rsid w:val="00FA22B1"/>
    <w:rsid w:val="00FA497C"/>
    <w:rsid w:val="00FA632A"/>
    <w:rsid w:val="00FA6807"/>
    <w:rsid w:val="00FA6D69"/>
    <w:rsid w:val="00FB0B10"/>
    <w:rsid w:val="00FB5239"/>
    <w:rsid w:val="00FC0528"/>
    <w:rsid w:val="00FC088A"/>
    <w:rsid w:val="00FC1498"/>
    <w:rsid w:val="00FC29CA"/>
    <w:rsid w:val="00FC38D6"/>
    <w:rsid w:val="00FC6BF4"/>
    <w:rsid w:val="00FC7083"/>
    <w:rsid w:val="00FD0439"/>
    <w:rsid w:val="00FE023A"/>
    <w:rsid w:val="00FE30B9"/>
    <w:rsid w:val="00FE42B3"/>
    <w:rsid w:val="00FE74A8"/>
    <w:rsid w:val="00FE79AC"/>
    <w:rsid w:val="00FE7CEF"/>
    <w:rsid w:val="00FF10C2"/>
    <w:rsid w:val="00FF1986"/>
    <w:rsid w:val="00FF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49"/>
    <o:shapelayout v:ext="edit">
      <o:idmap v:ext="edit" data="1"/>
    </o:shapelayout>
  </w:shapeDefaults>
  <w:decimalSymbol w:val="."/>
  <w:listSeparator w:val=","/>
  <w14:docId w14:val="6D72A693"/>
  <w15:chartTrackingRefBased/>
  <w15:docId w15:val="{58FEE0C3-F899-431E-801C-5F0AFD52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BB7D8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qFormat/>
    <w:rsid w:val="00CB201A"/>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75D"/>
    <w:pPr>
      <w:tabs>
        <w:tab w:val="center" w:pos="4320"/>
        <w:tab w:val="right" w:pos="8640"/>
      </w:tabs>
    </w:pPr>
  </w:style>
  <w:style w:type="paragraph" w:styleId="Footer">
    <w:name w:val="footer"/>
    <w:basedOn w:val="Normal"/>
    <w:rsid w:val="001D375D"/>
    <w:pPr>
      <w:tabs>
        <w:tab w:val="center" w:pos="4320"/>
        <w:tab w:val="right" w:pos="8640"/>
      </w:tabs>
    </w:pPr>
  </w:style>
  <w:style w:type="table" w:styleId="TableGrid">
    <w:name w:val="Table Grid"/>
    <w:basedOn w:val="TableNormal"/>
    <w:rsid w:val="00F4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7AFF"/>
    <w:rPr>
      <w:rFonts w:ascii="Tahoma" w:hAnsi="Tahoma" w:cs="Tahoma"/>
      <w:sz w:val="16"/>
      <w:szCs w:val="16"/>
    </w:rPr>
  </w:style>
  <w:style w:type="character" w:customStyle="1" w:styleId="Heading3Char">
    <w:name w:val="Heading 3 Char"/>
    <w:link w:val="Heading3"/>
    <w:rsid w:val="00CB201A"/>
    <w:rPr>
      <w:b/>
      <w:bCs/>
      <w:sz w:val="27"/>
      <w:szCs w:val="27"/>
      <w:lang w:val="en-CA" w:eastAsia="en-CA"/>
    </w:rPr>
  </w:style>
  <w:style w:type="paragraph" w:styleId="NormalWeb">
    <w:name w:val="Normal (Web)"/>
    <w:basedOn w:val="Normal"/>
    <w:rsid w:val="00CB201A"/>
    <w:pPr>
      <w:spacing w:before="100" w:beforeAutospacing="1" w:after="100" w:afterAutospacing="1"/>
    </w:pPr>
    <w:rPr>
      <w:lang w:eastAsia="en-CA"/>
    </w:rPr>
  </w:style>
  <w:style w:type="character" w:styleId="Emphasis">
    <w:name w:val="Emphasis"/>
    <w:qFormat/>
    <w:rsid w:val="00CB201A"/>
    <w:rPr>
      <w:i/>
      <w:iCs/>
    </w:rPr>
  </w:style>
  <w:style w:type="character" w:styleId="Strong">
    <w:name w:val="Strong"/>
    <w:qFormat/>
    <w:rsid w:val="00CB201A"/>
    <w:rPr>
      <w:b/>
      <w:bCs/>
    </w:rPr>
  </w:style>
  <w:style w:type="character" w:customStyle="1" w:styleId="apple-converted-space">
    <w:name w:val="apple-converted-space"/>
    <w:rsid w:val="00CB201A"/>
  </w:style>
  <w:style w:type="paragraph" w:customStyle="1" w:styleId="Default">
    <w:name w:val="Default"/>
    <w:rsid w:val="00CB201A"/>
    <w:pPr>
      <w:autoSpaceDE w:val="0"/>
      <w:autoSpaceDN w:val="0"/>
      <w:adjustRightInd w:val="0"/>
    </w:pPr>
    <w:rPr>
      <w:rFonts w:ascii="Calibri" w:hAnsi="Calibri" w:cs="Calibri"/>
      <w:color w:val="000000"/>
      <w:sz w:val="24"/>
      <w:szCs w:val="24"/>
      <w:lang w:val="en-CA" w:eastAsia="en-CA"/>
    </w:rPr>
  </w:style>
  <w:style w:type="character" w:styleId="Hyperlink">
    <w:name w:val="Hyperlink"/>
    <w:rsid w:val="00CB201A"/>
    <w:rPr>
      <w:color w:val="0000FF"/>
      <w:u w:val="single"/>
    </w:rPr>
  </w:style>
  <w:style w:type="paragraph" w:styleId="ListParagraph">
    <w:name w:val="List Paragraph"/>
    <w:basedOn w:val="Normal"/>
    <w:uiPriority w:val="34"/>
    <w:qFormat/>
    <w:rsid w:val="00CB201A"/>
    <w:pPr>
      <w:ind w:left="720"/>
      <w:contextualSpacing/>
    </w:pPr>
    <w:rPr>
      <w:rFonts w:ascii="Comic Sans MS" w:hAnsi="Comic Sans MS"/>
      <w:sz w:val="20"/>
      <w:szCs w:val="20"/>
    </w:rPr>
  </w:style>
  <w:style w:type="character" w:customStyle="1" w:styleId="Heading1Char">
    <w:name w:val="Heading 1 Char"/>
    <w:link w:val="Heading1"/>
    <w:uiPriority w:val="9"/>
    <w:rsid w:val="00BB7D83"/>
    <w:rPr>
      <w:rFonts w:ascii="Calibri Light" w:eastAsia="Times New Roman" w:hAnsi="Calibri Light" w:cs="Times New Roman"/>
      <w:b/>
      <w:bCs/>
      <w:kern w:val="32"/>
      <w:sz w:val="32"/>
      <w:szCs w:val="32"/>
      <w:lang w:val="en-CA"/>
    </w:rPr>
  </w:style>
  <w:style w:type="paragraph" w:styleId="BodyText">
    <w:name w:val="Body Text"/>
    <w:basedOn w:val="Normal"/>
    <w:link w:val="BodyTextChar"/>
    <w:uiPriority w:val="1"/>
    <w:qFormat/>
    <w:rsid w:val="00BB7D83"/>
    <w:pPr>
      <w:widowControl w:val="0"/>
      <w:spacing w:before="37"/>
      <w:ind w:left="840" w:hanging="360"/>
    </w:pPr>
    <w:rPr>
      <w:rFonts w:ascii="Arial" w:eastAsia="Arial" w:hAnsi="Arial"/>
      <w:sz w:val="22"/>
      <w:szCs w:val="22"/>
      <w:lang w:val="en-US"/>
    </w:rPr>
  </w:style>
  <w:style w:type="character" w:customStyle="1" w:styleId="BodyTextChar">
    <w:name w:val="Body Text Char"/>
    <w:link w:val="BodyText"/>
    <w:uiPriority w:val="1"/>
    <w:rsid w:val="00BB7D83"/>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R@anndav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DTS%20Letterhe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0" ma:contentTypeDescription="Create a new document." ma:contentTypeScope="" ma:versionID="6b4fa0e5a0f703f136a4d12682038828">
  <xsd:schema xmlns:xsd="http://www.w3.org/2001/XMLSchema" xmlns:xs="http://www.w3.org/2001/XMLSchema" xmlns:p="http://schemas.microsoft.com/office/2006/metadata/properties" xmlns:ns2="5dbcf043-1978-430a-835b-72d8a0c6bb61" targetNamespace="http://schemas.microsoft.com/office/2006/metadata/properties" ma:root="true" ma:fieldsID="7f088a68f6c9443447025f3a8c95c6df" ns2:_="">
    <xsd:import namespace="5dbcf043-1978-430a-835b-72d8a0c6bb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CB0BA-E2A1-43A3-86F1-DB2D91C80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39647-5B76-470D-BC51-F71173AAE33C}">
  <ds:schemaRefs>
    <ds:schemaRef ds:uri="http://schemas.microsoft.com/sharepoint/v3/contenttype/forms"/>
  </ds:schemaRefs>
</ds:datastoreItem>
</file>

<file path=customXml/itemProps3.xml><?xml version="1.0" encoding="utf-8"?>
<ds:datastoreItem xmlns:ds="http://schemas.openxmlformats.org/officeDocument/2006/customXml" ds:itemID="{8B71627E-8AFA-4DDC-AD64-87532C0D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ADTS Letterhead(new)</Template>
  <TotalTime>7</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Ann Davis Transition Society</Company>
  <LinksUpToDate>false</LinksUpToDate>
  <CharactersWithSpaces>7514</CharactersWithSpaces>
  <SharedDoc>false</SharedDoc>
  <HLinks>
    <vt:vector size="6" baseType="variant">
      <vt:variant>
        <vt:i4>6488108</vt:i4>
      </vt:variant>
      <vt:variant>
        <vt:i4>0</vt:i4>
      </vt:variant>
      <vt:variant>
        <vt:i4>0</vt:i4>
      </vt:variant>
      <vt:variant>
        <vt:i4>5</vt:i4>
      </vt:variant>
      <vt:variant>
        <vt:lpwstr>https://tourismchilliwack.com/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Hogan</dc:creator>
  <cp:keywords/>
  <dc:description/>
  <cp:lastModifiedBy>Mary Jones</cp:lastModifiedBy>
  <cp:revision>5</cp:revision>
  <cp:lastPrinted>2014-06-10T17:05:00Z</cp:lastPrinted>
  <dcterms:created xsi:type="dcterms:W3CDTF">2021-04-30T15:52:00Z</dcterms:created>
  <dcterms:modified xsi:type="dcterms:W3CDTF">2021-04-30T18:17:00Z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y fmtid="{D5CDD505-2E9C-101B-9397-08002B2CF9AE}" pid="3" name="Order">
    <vt:r8>594800</vt:r8>
  </property>
</Properties>
</file>