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693" w14:textId="77777777" w:rsidR="00685CBE" w:rsidRPr="005A4254" w:rsidRDefault="00685CBE" w:rsidP="00840BBA">
      <w:pPr>
        <w:jc w:val="both"/>
        <w:rPr>
          <w:rFonts w:ascii="Arial" w:hAnsi="Arial" w:cs="Arial"/>
          <w:sz w:val="22"/>
          <w:szCs w:val="22"/>
          <w:lang w:val="en-US"/>
        </w:rPr>
      </w:pPr>
    </w:p>
    <w:p w14:paraId="6D72A694" w14:textId="77777777" w:rsidR="00E32635" w:rsidRPr="005A4254" w:rsidRDefault="00E32635" w:rsidP="00840BBA">
      <w:pPr>
        <w:jc w:val="both"/>
        <w:rPr>
          <w:rFonts w:ascii="Arial" w:hAnsi="Arial" w:cs="Arial"/>
          <w:sz w:val="22"/>
          <w:szCs w:val="22"/>
          <w:lang w:val="en-US"/>
        </w:rPr>
      </w:pPr>
    </w:p>
    <w:p w14:paraId="6D72A695" w14:textId="77777777" w:rsidR="00E32635" w:rsidRPr="005A4254" w:rsidRDefault="00E32635" w:rsidP="00840BBA">
      <w:pPr>
        <w:jc w:val="both"/>
        <w:rPr>
          <w:rFonts w:ascii="Arial" w:hAnsi="Arial" w:cs="Arial"/>
          <w:sz w:val="22"/>
          <w:szCs w:val="22"/>
          <w:lang w:val="en-US"/>
        </w:rPr>
      </w:pPr>
    </w:p>
    <w:p w14:paraId="6D72A696" w14:textId="77777777" w:rsidR="00E32635" w:rsidRPr="005A4254" w:rsidRDefault="00E32635" w:rsidP="00840BBA">
      <w:pPr>
        <w:jc w:val="both"/>
        <w:rPr>
          <w:rFonts w:ascii="Arial" w:hAnsi="Arial" w:cs="Arial"/>
          <w:sz w:val="22"/>
          <w:szCs w:val="22"/>
          <w:lang w:val="en-US"/>
        </w:rPr>
      </w:pPr>
    </w:p>
    <w:p w14:paraId="6D72A697" w14:textId="77777777" w:rsidR="00E32635" w:rsidRPr="005A4254" w:rsidRDefault="00E32635" w:rsidP="00840BBA">
      <w:pPr>
        <w:jc w:val="both"/>
        <w:rPr>
          <w:rFonts w:ascii="Arial" w:hAnsi="Arial" w:cs="Arial"/>
          <w:sz w:val="22"/>
          <w:szCs w:val="22"/>
          <w:lang w:val="en-US"/>
        </w:rPr>
      </w:pPr>
    </w:p>
    <w:p w14:paraId="6D72A698" w14:textId="77777777" w:rsidR="00BB7D83" w:rsidRPr="005B1AA2" w:rsidRDefault="00BB7D83" w:rsidP="00BB7D83">
      <w:pPr>
        <w:pStyle w:val="Heading1"/>
        <w:spacing w:before="72"/>
        <w:rPr>
          <w:rFonts w:ascii="Arial" w:eastAsia="Arial" w:hAnsi="Arial" w:cs="Arial"/>
          <w:spacing w:val="-2"/>
          <w:kern w:val="0"/>
          <w:sz w:val="22"/>
          <w:szCs w:val="22"/>
          <w:lang w:val="en-US"/>
        </w:rPr>
      </w:pPr>
      <w:r w:rsidRPr="005B1AA2">
        <w:rPr>
          <w:rFonts w:ascii="Arial" w:eastAsia="Arial" w:hAnsi="Arial" w:cs="Arial"/>
          <w:spacing w:val="-2"/>
          <w:kern w:val="0"/>
          <w:sz w:val="22"/>
          <w:szCs w:val="22"/>
          <w:lang w:val="en-US"/>
        </w:rPr>
        <w:t xml:space="preserve">Ann Davis Transition Society </w:t>
      </w:r>
    </w:p>
    <w:p w14:paraId="6D72A699" w14:textId="77777777" w:rsidR="00BB7D83" w:rsidRDefault="00BB7D83" w:rsidP="00BB7D83">
      <w:pPr>
        <w:spacing w:line="252" w:lineRule="exact"/>
        <w:jc w:val="both"/>
        <w:rPr>
          <w:rFonts w:ascii="Arial" w:eastAsia="Arial" w:hAnsi="Arial"/>
          <w:spacing w:val="-1"/>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Pr>
          <w:rFonts w:ascii="Arial" w:eastAsia="Arial" w:hAnsi="Arial" w:cs="Arial"/>
          <w:b/>
          <w:bCs/>
          <w:spacing w:val="-1"/>
          <w:sz w:val="20"/>
          <w:szCs w:val="20"/>
        </w:rPr>
        <w:t xml:space="preserve"> </w:t>
      </w:r>
      <w:r w:rsidR="006D54D2">
        <w:rPr>
          <w:rFonts w:ascii="Arial" w:eastAsia="Arial" w:hAnsi="Arial"/>
          <w:spacing w:val="-1"/>
          <w:sz w:val="20"/>
          <w:szCs w:val="20"/>
        </w:rPr>
        <w:t>Stopping the Violence (STV) Counsellor</w:t>
      </w:r>
    </w:p>
    <w:p w14:paraId="6D72A69A" w14:textId="7CC8824B" w:rsidR="00BB7D83" w:rsidRPr="004327D0" w:rsidRDefault="00BB7D83" w:rsidP="00BB7D83">
      <w:pPr>
        <w:pStyle w:val="BodyText"/>
        <w:spacing w:before="0" w:line="252" w:lineRule="exact"/>
        <w:ind w:left="0" w:firstLine="0"/>
        <w:jc w:val="both"/>
        <w:rPr>
          <w:sz w:val="20"/>
          <w:szCs w:val="20"/>
        </w:rPr>
      </w:pPr>
      <w:r>
        <w:rPr>
          <w:b/>
          <w:spacing w:val="-1"/>
          <w:sz w:val="20"/>
          <w:szCs w:val="20"/>
        </w:rPr>
        <w:t>J</w:t>
      </w:r>
      <w:r w:rsidRPr="004327D0">
        <w:rPr>
          <w:b/>
          <w:spacing w:val="-1"/>
          <w:sz w:val="20"/>
          <w:szCs w:val="20"/>
        </w:rPr>
        <w:t>ob</w:t>
      </w:r>
      <w:r w:rsidRPr="004327D0">
        <w:rPr>
          <w:b/>
          <w:sz w:val="20"/>
          <w:szCs w:val="20"/>
        </w:rPr>
        <w:t xml:space="preserve"> </w:t>
      </w:r>
      <w:r w:rsidRPr="004327D0">
        <w:rPr>
          <w:b/>
          <w:spacing w:val="-1"/>
          <w:sz w:val="20"/>
          <w:szCs w:val="20"/>
        </w:rPr>
        <w:t>Site:</w:t>
      </w:r>
      <w:r w:rsidRPr="004327D0">
        <w:rPr>
          <w:b/>
          <w:spacing w:val="2"/>
          <w:sz w:val="20"/>
          <w:szCs w:val="20"/>
        </w:rPr>
        <w:t xml:space="preserve"> </w:t>
      </w:r>
      <w:r w:rsidR="006D54D2">
        <w:rPr>
          <w:rFonts w:cs="Arial"/>
          <w:sz w:val="20"/>
          <w:szCs w:val="20"/>
        </w:rPr>
        <w:t xml:space="preserve">Ann Davis Transition Society </w:t>
      </w:r>
      <w:r w:rsidR="00D746AD">
        <w:rPr>
          <w:rFonts w:cs="Arial"/>
          <w:sz w:val="20"/>
          <w:szCs w:val="20"/>
        </w:rPr>
        <w:t>Hope Office</w:t>
      </w:r>
    </w:p>
    <w:p w14:paraId="6D72A69B" w14:textId="77777777" w:rsidR="00BB7D83" w:rsidRPr="004327D0" w:rsidRDefault="00BB7D83" w:rsidP="00BB7D83">
      <w:pPr>
        <w:spacing w:before="1" w:line="252" w:lineRule="exact"/>
        <w:jc w:val="both"/>
        <w:rPr>
          <w:rFonts w:ascii="Arial" w:eastAsia="Arial" w:hAnsi="Arial" w:cs="Arial"/>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00EB086E" w:rsidRPr="00EB086E">
        <w:rPr>
          <w:rFonts w:ascii="Arial"/>
          <w:spacing w:val="-1"/>
          <w:sz w:val="20"/>
          <w:szCs w:val="20"/>
        </w:rPr>
        <w:t>Counselling Supervisor/</w:t>
      </w:r>
      <w:r w:rsidRPr="00EB086E">
        <w:rPr>
          <w:rFonts w:ascii="Arial"/>
          <w:spacing w:val="-1"/>
          <w:sz w:val="20"/>
          <w:szCs w:val="20"/>
        </w:rPr>
        <w:t>Executive</w:t>
      </w:r>
      <w:r>
        <w:rPr>
          <w:rFonts w:ascii="Arial"/>
          <w:spacing w:val="-1"/>
          <w:sz w:val="20"/>
          <w:szCs w:val="20"/>
        </w:rPr>
        <w:t xml:space="preserve"> Director</w:t>
      </w:r>
    </w:p>
    <w:p w14:paraId="6D72A69C" w14:textId="768B9233" w:rsidR="00BB7D83" w:rsidRDefault="00BB7D83" w:rsidP="00BB7D83">
      <w:pPr>
        <w:pStyle w:val="BodyText"/>
        <w:spacing w:before="0" w:line="252" w:lineRule="exact"/>
        <w:ind w:left="0" w:firstLine="0"/>
        <w:jc w:val="both"/>
        <w:rPr>
          <w:spacing w:val="-1"/>
          <w:sz w:val="20"/>
          <w:szCs w:val="20"/>
        </w:rPr>
      </w:pPr>
      <w:r w:rsidRPr="004327D0">
        <w:rPr>
          <w:b/>
          <w:spacing w:val="-1"/>
          <w:sz w:val="20"/>
          <w:szCs w:val="20"/>
        </w:rPr>
        <w:t>Hours:</w:t>
      </w:r>
      <w:r w:rsidR="00EB086E">
        <w:rPr>
          <w:b/>
          <w:spacing w:val="61"/>
          <w:sz w:val="20"/>
          <w:szCs w:val="20"/>
        </w:rPr>
        <w:t xml:space="preserve"> </w:t>
      </w:r>
      <w:r w:rsidR="002E7995">
        <w:rPr>
          <w:sz w:val="20"/>
          <w:szCs w:val="20"/>
        </w:rPr>
        <w:t>3</w:t>
      </w:r>
      <w:r w:rsidRPr="004327D0">
        <w:rPr>
          <w:spacing w:val="1"/>
          <w:sz w:val="20"/>
          <w:szCs w:val="20"/>
        </w:rPr>
        <w:t xml:space="preserve"> </w:t>
      </w:r>
      <w:r w:rsidR="006D54D2">
        <w:rPr>
          <w:spacing w:val="1"/>
          <w:sz w:val="20"/>
          <w:szCs w:val="20"/>
        </w:rPr>
        <w:t>days (2</w:t>
      </w:r>
      <w:r w:rsidR="002E7995">
        <w:rPr>
          <w:spacing w:val="1"/>
          <w:sz w:val="20"/>
          <w:szCs w:val="20"/>
        </w:rPr>
        <w:t>1</w:t>
      </w:r>
      <w:r w:rsidR="006D54D2">
        <w:rPr>
          <w:spacing w:val="1"/>
          <w:sz w:val="20"/>
          <w:szCs w:val="20"/>
        </w:rPr>
        <w:t xml:space="preserve"> hours) </w:t>
      </w:r>
      <w:r w:rsidRPr="004327D0">
        <w:rPr>
          <w:spacing w:val="-1"/>
          <w:sz w:val="20"/>
          <w:szCs w:val="20"/>
        </w:rPr>
        <w:t>per week</w:t>
      </w:r>
    </w:p>
    <w:p w14:paraId="6D72A69D" w14:textId="77777777" w:rsidR="00BB7D83" w:rsidRPr="00AB5FC8" w:rsidRDefault="00BB7D83" w:rsidP="00BB7D83">
      <w:pPr>
        <w:pStyle w:val="BodyText"/>
        <w:spacing w:before="0" w:line="252" w:lineRule="exact"/>
        <w:ind w:left="0" w:firstLine="0"/>
        <w:jc w:val="both"/>
        <w:rPr>
          <w:sz w:val="20"/>
          <w:szCs w:val="20"/>
        </w:rPr>
      </w:pPr>
      <w:r w:rsidRPr="00AB5FC8">
        <w:rPr>
          <w:b/>
          <w:spacing w:val="-1"/>
          <w:sz w:val="20"/>
          <w:szCs w:val="20"/>
        </w:rPr>
        <w:t>Salary Range:</w:t>
      </w:r>
      <w:r w:rsidRPr="004327D0">
        <w:rPr>
          <w:spacing w:val="-2"/>
          <w:sz w:val="20"/>
          <w:szCs w:val="20"/>
        </w:rPr>
        <w:t xml:space="preserve"> Competitive with benefits after 3 months</w:t>
      </w:r>
    </w:p>
    <w:p w14:paraId="6D72A69E" w14:textId="77777777" w:rsidR="00BB7D83" w:rsidRDefault="00BB7D83" w:rsidP="00BB7D83">
      <w:pPr>
        <w:spacing w:before="1" w:line="252" w:lineRule="exact"/>
        <w:jc w:val="both"/>
        <w:rPr>
          <w:rFonts w:ascii="Arial"/>
          <w:spacing w:val="-1"/>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Pr="004327D0">
        <w:rPr>
          <w:rFonts w:ascii="Arial"/>
          <w:b/>
          <w:spacing w:val="-2"/>
          <w:sz w:val="20"/>
          <w:szCs w:val="20"/>
        </w:rPr>
        <w:t xml:space="preserve"> </w:t>
      </w:r>
      <w:r w:rsidRPr="004327D0">
        <w:rPr>
          <w:rFonts w:ascii="Arial"/>
          <w:b/>
          <w:spacing w:val="-1"/>
          <w:sz w:val="20"/>
          <w:szCs w:val="20"/>
        </w:rPr>
        <w:t>Closing</w:t>
      </w:r>
      <w:r w:rsidRPr="004327D0">
        <w:rPr>
          <w:rFonts w:ascii="Arial"/>
          <w:b/>
          <w:sz w:val="20"/>
          <w:szCs w:val="20"/>
        </w:rPr>
        <w:t xml:space="preserve"> </w:t>
      </w:r>
      <w:r w:rsidRPr="004327D0">
        <w:rPr>
          <w:rFonts w:ascii="Arial"/>
          <w:b/>
          <w:spacing w:val="-2"/>
          <w:sz w:val="20"/>
          <w:szCs w:val="20"/>
        </w:rPr>
        <w:t>Date</w:t>
      </w:r>
      <w:r w:rsidRPr="004327D0">
        <w:rPr>
          <w:rFonts w:ascii="Arial"/>
          <w:spacing w:val="-2"/>
          <w:sz w:val="20"/>
          <w:szCs w:val="20"/>
        </w:rPr>
        <w:t>:</w:t>
      </w:r>
      <w:r w:rsidRPr="004327D0">
        <w:rPr>
          <w:rFonts w:ascii="Arial"/>
          <w:spacing w:val="59"/>
          <w:sz w:val="20"/>
          <w:szCs w:val="20"/>
        </w:rPr>
        <w:t xml:space="preserve"> </w:t>
      </w:r>
      <w:r w:rsidRPr="004327D0">
        <w:rPr>
          <w:rFonts w:ascii="Arial"/>
          <w:spacing w:val="-1"/>
          <w:sz w:val="20"/>
          <w:szCs w:val="20"/>
        </w:rPr>
        <w:t>Open until filled</w:t>
      </w:r>
    </w:p>
    <w:p w14:paraId="6D72A6A1" w14:textId="77777777" w:rsidR="00CB201A" w:rsidRPr="005A4254" w:rsidRDefault="00CB201A" w:rsidP="00CB201A">
      <w:pPr>
        <w:pStyle w:val="Default"/>
        <w:rPr>
          <w:rFonts w:ascii="Arial" w:hAnsi="Arial" w:cs="Arial"/>
          <w:sz w:val="22"/>
          <w:szCs w:val="22"/>
        </w:rPr>
      </w:pPr>
    </w:p>
    <w:p w14:paraId="6D72A6A2" w14:textId="77777777" w:rsidR="00CB201A" w:rsidRPr="00BB7D83" w:rsidRDefault="00CB201A" w:rsidP="00CB201A">
      <w:pPr>
        <w:pStyle w:val="Default"/>
        <w:rPr>
          <w:rFonts w:ascii="Arial" w:eastAsia="Arial" w:hAnsi="Arial" w:cs="Arial"/>
          <w:b/>
          <w:bCs/>
          <w:color w:val="auto"/>
          <w:spacing w:val="-2"/>
          <w:sz w:val="22"/>
          <w:szCs w:val="22"/>
          <w:lang w:val="en-US" w:eastAsia="en-US"/>
        </w:rPr>
      </w:pPr>
      <w:r w:rsidRPr="00BB7D83">
        <w:rPr>
          <w:rFonts w:ascii="Arial" w:eastAsia="Arial" w:hAnsi="Arial" w:cs="Arial"/>
          <w:b/>
          <w:bCs/>
          <w:color w:val="auto"/>
          <w:spacing w:val="-2"/>
          <w:sz w:val="22"/>
          <w:szCs w:val="22"/>
          <w:lang w:val="en-US" w:eastAsia="en-US"/>
        </w:rPr>
        <w:t>S</w:t>
      </w:r>
      <w:r w:rsidR="00BB7D83">
        <w:rPr>
          <w:rFonts w:ascii="Arial" w:eastAsia="Arial" w:hAnsi="Arial" w:cs="Arial"/>
          <w:b/>
          <w:bCs/>
          <w:color w:val="auto"/>
          <w:spacing w:val="-2"/>
          <w:sz w:val="22"/>
          <w:szCs w:val="22"/>
          <w:lang w:val="en-US" w:eastAsia="en-US"/>
        </w:rPr>
        <w:t>ummary</w:t>
      </w:r>
      <w:r w:rsidRPr="00BB7D83">
        <w:rPr>
          <w:rFonts w:ascii="Arial" w:eastAsia="Arial" w:hAnsi="Arial" w:cs="Arial"/>
          <w:b/>
          <w:bCs/>
          <w:color w:val="auto"/>
          <w:spacing w:val="-2"/>
          <w:sz w:val="22"/>
          <w:szCs w:val="22"/>
          <w:lang w:val="en-US" w:eastAsia="en-US"/>
        </w:rPr>
        <w:t xml:space="preserve">: </w:t>
      </w:r>
    </w:p>
    <w:p w14:paraId="6D72A6A3" w14:textId="4565198D" w:rsidR="006D54D2" w:rsidRPr="006D54D2" w:rsidRDefault="006D54D2" w:rsidP="006D54D2">
      <w:pPr>
        <w:rPr>
          <w:rFonts w:ascii="Arial" w:eastAsia="Arial" w:hAnsi="Arial"/>
          <w:spacing w:val="-1"/>
          <w:sz w:val="20"/>
          <w:szCs w:val="20"/>
        </w:rPr>
      </w:pPr>
      <w:r w:rsidRPr="006D54D2">
        <w:rPr>
          <w:rFonts w:ascii="Arial" w:eastAsia="Arial" w:hAnsi="Arial"/>
          <w:spacing w:val="-1"/>
          <w:sz w:val="20"/>
          <w:szCs w:val="20"/>
        </w:rPr>
        <w:t xml:space="preserve">The STV counsellor provides mid-range individual and group abuse counselling to women generally 19 years plus.  The STV program does not deal with serious mental health conditions:  DID, cults, psychoses nor will STV offer services of a religious nature. </w:t>
      </w:r>
      <w:r w:rsidR="009876AF">
        <w:rPr>
          <w:rFonts w:ascii="Arial" w:eastAsia="Arial" w:hAnsi="Arial"/>
          <w:spacing w:val="-1"/>
          <w:sz w:val="20"/>
          <w:szCs w:val="20"/>
        </w:rPr>
        <w:t>This position is unionized and requires a mandatory membership with the BCGEU.</w:t>
      </w:r>
    </w:p>
    <w:p w14:paraId="6D72A6A5" w14:textId="542479FD" w:rsidR="00CB201A" w:rsidRPr="00043B80" w:rsidRDefault="00CB201A" w:rsidP="00043B80">
      <w:pPr>
        <w:rPr>
          <w:rFonts w:ascii="Arial" w:eastAsia="Calibri" w:hAnsi="Arial" w:cs="Arial"/>
          <w:sz w:val="20"/>
          <w:szCs w:val="20"/>
          <w:lang w:val="en-US"/>
        </w:rPr>
      </w:pPr>
    </w:p>
    <w:p w14:paraId="6D72A6A6" w14:textId="77777777" w:rsidR="00CB201A" w:rsidRPr="005A4254" w:rsidRDefault="00BB7D83" w:rsidP="00CB201A">
      <w:pPr>
        <w:pStyle w:val="Default"/>
        <w:rPr>
          <w:rFonts w:ascii="Arial" w:hAnsi="Arial" w:cs="Arial"/>
          <w:sz w:val="22"/>
          <w:szCs w:val="22"/>
        </w:rPr>
      </w:pPr>
      <w:r>
        <w:rPr>
          <w:rFonts w:ascii="Arial" w:hAnsi="Arial" w:cs="Arial"/>
          <w:b/>
          <w:bCs/>
          <w:sz w:val="22"/>
          <w:szCs w:val="22"/>
        </w:rPr>
        <w:t>Key Duties and Responsibilities:</w:t>
      </w:r>
    </w:p>
    <w:p w14:paraId="6D72A6A7" w14:textId="77777777" w:rsidR="00CB201A" w:rsidRPr="00BB7D83" w:rsidRDefault="00CB201A" w:rsidP="00CB201A">
      <w:pPr>
        <w:pStyle w:val="Default"/>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To perform the job successfully </w:t>
      </w:r>
      <w:r w:rsidR="00FC38D6">
        <w:rPr>
          <w:rFonts w:ascii="Arial" w:eastAsia="Calibri" w:hAnsi="Arial" w:cs="Arial"/>
          <w:color w:val="auto"/>
          <w:sz w:val="20"/>
          <w:szCs w:val="20"/>
          <w:lang w:val="en-US" w:eastAsia="en-US"/>
        </w:rPr>
        <w:t xml:space="preserve">the STV </w:t>
      </w:r>
      <w:r w:rsidR="0043522B">
        <w:rPr>
          <w:rFonts w:ascii="Arial" w:eastAsia="Arial" w:hAnsi="Arial"/>
          <w:spacing w:val="-1"/>
          <w:sz w:val="20"/>
          <w:szCs w:val="20"/>
        </w:rPr>
        <w:t>Counsellor</w:t>
      </w:r>
      <w:r w:rsidR="0043522B" w:rsidRPr="00735352">
        <w:rPr>
          <w:sz w:val="20"/>
        </w:rPr>
        <w:t xml:space="preserve"> </w:t>
      </w:r>
      <w:r w:rsidRPr="00BB7D83">
        <w:rPr>
          <w:rFonts w:ascii="Arial" w:eastAsia="Calibri" w:hAnsi="Arial" w:cs="Arial"/>
          <w:color w:val="auto"/>
          <w:sz w:val="20"/>
          <w:szCs w:val="20"/>
          <w:lang w:val="en-US" w:eastAsia="en-US"/>
        </w:rPr>
        <w:t xml:space="preserve">must be able to consistently </w:t>
      </w:r>
      <w:r w:rsidR="009A2866" w:rsidRPr="00BB7D83">
        <w:rPr>
          <w:rFonts w:ascii="Arial" w:eastAsia="Calibri" w:hAnsi="Arial" w:cs="Arial"/>
          <w:color w:val="auto"/>
          <w:sz w:val="20"/>
          <w:szCs w:val="20"/>
          <w:lang w:val="en-US" w:eastAsia="en-US"/>
        </w:rPr>
        <w:t>perform each</w:t>
      </w:r>
      <w:r w:rsidRPr="00BB7D83">
        <w:rPr>
          <w:rFonts w:ascii="Arial" w:eastAsia="Calibri" w:hAnsi="Arial" w:cs="Arial"/>
          <w:color w:val="auto"/>
          <w:sz w:val="20"/>
          <w:szCs w:val="20"/>
          <w:lang w:val="en-US" w:eastAsia="en-US"/>
        </w:rPr>
        <w:t xml:space="preserve"> essential duty satisfactorily. Other related duties may be assigned. </w:t>
      </w:r>
    </w:p>
    <w:p w14:paraId="6D72A6A8" w14:textId="5E879D3C"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 xml:space="preserve">Assess and identify specific </w:t>
      </w:r>
      <w:r w:rsidR="005E2D92" w:rsidRPr="00BB7D83">
        <w:rPr>
          <w:rFonts w:ascii="Arial" w:eastAsia="Calibri" w:hAnsi="Arial" w:cs="Arial"/>
          <w:lang w:val="en-US"/>
        </w:rPr>
        <w:t>behaviors</w:t>
      </w:r>
      <w:r w:rsidRPr="00BB7D83">
        <w:rPr>
          <w:rFonts w:ascii="Arial" w:eastAsia="Calibri" w:hAnsi="Arial" w:cs="Arial"/>
          <w:lang w:val="en-US"/>
        </w:rPr>
        <w:t xml:space="preserve"> and emotional issues to be addressed</w:t>
      </w:r>
      <w:r w:rsidR="004178E4">
        <w:rPr>
          <w:rFonts w:ascii="Arial" w:eastAsia="Calibri" w:hAnsi="Arial" w:cs="Arial"/>
          <w:lang w:val="en-US"/>
        </w:rPr>
        <w:t>;</w:t>
      </w:r>
    </w:p>
    <w:p w14:paraId="6D72A6A9" w14:textId="2D611C5C" w:rsidR="00CB201A"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Develop and implement therapeutic program</w:t>
      </w:r>
      <w:r w:rsidR="006E421D" w:rsidRPr="00BB7D83">
        <w:rPr>
          <w:rFonts w:ascii="Arial" w:eastAsia="Calibri" w:hAnsi="Arial" w:cs="Arial"/>
          <w:lang w:val="en-US"/>
        </w:rPr>
        <w:t>s</w:t>
      </w:r>
      <w:r w:rsidRPr="00BB7D83">
        <w:rPr>
          <w:rFonts w:ascii="Arial" w:eastAsia="Calibri" w:hAnsi="Arial" w:cs="Arial"/>
          <w:lang w:val="en-US"/>
        </w:rPr>
        <w:t xml:space="preserve"> necessary to meet goals</w:t>
      </w:r>
      <w:r w:rsidR="004178E4">
        <w:rPr>
          <w:rFonts w:ascii="Arial" w:eastAsia="Calibri" w:hAnsi="Arial" w:cs="Arial"/>
          <w:lang w:val="en-US"/>
        </w:rPr>
        <w:t>;</w:t>
      </w:r>
    </w:p>
    <w:p w14:paraId="6D72A6AA" w14:textId="1AE49CED" w:rsidR="00577AFB" w:rsidRDefault="00577AFB" w:rsidP="00CB201A">
      <w:pPr>
        <w:pStyle w:val="ListParagraph"/>
        <w:numPr>
          <w:ilvl w:val="0"/>
          <w:numId w:val="1"/>
        </w:numPr>
        <w:rPr>
          <w:rFonts w:ascii="Arial" w:eastAsia="Calibri" w:hAnsi="Arial" w:cs="Arial"/>
          <w:lang w:val="en-US"/>
        </w:rPr>
      </w:pPr>
      <w:r>
        <w:rPr>
          <w:rFonts w:ascii="Arial" w:eastAsia="Calibri" w:hAnsi="Arial" w:cs="Arial"/>
          <w:lang w:val="en-US"/>
        </w:rPr>
        <w:t xml:space="preserve">Provides </w:t>
      </w:r>
      <w:r w:rsidR="004178E4">
        <w:rPr>
          <w:rFonts w:ascii="Arial" w:eastAsia="Calibri" w:hAnsi="Arial" w:cs="Arial"/>
          <w:lang w:val="en-US"/>
        </w:rPr>
        <w:t>clients</w:t>
      </w:r>
      <w:r>
        <w:rPr>
          <w:rFonts w:ascii="Arial" w:eastAsia="Calibri" w:hAnsi="Arial" w:cs="Arial"/>
          <w:lang w:val="en-US"/>
        </w:rPr>
        <w:t xml:space="preserve"> with opportunities to access community services as required</w:t>
      </w:r>
      <w:r w:rsidR="004178E4">
        <w:rPr>
          <w:rFonts w:ascii="Arial" w:eastAsia="Calibri" w:hAnsi="Arial" w:cs="Arial"/>
          <w:lang w:val="en-US"/>
        </w:rPr>
        <w:t>;</w:t>
      </w:r>
    </w:p>
    <w:p w14:paraId="6D72A6AB" w14:textId="38A94A35" w:rsidR="00577AFB" w:rsidRPr="00577AFB" w:rsidRDefault="00577AFB" w:rsidP="00577AFB">
      <w:pPr>
        <w:pStyle w:val="ListParagraph"/>
        <w:numPr>
          <w:ilvl w:val="0"/>
          <w:numId w:val="1"/>
        </w:numPr>
        <w:rPr>
          <w:rFonts w:ascii="Arial" w:eastAsia="Calibri" w:hAnsi="Arial" w:cs="Arial"/>
          <w:lang w:val="en-US"/>
        </w:rPr>
      </w:pPr>
      <w:r w:rsidRPr="00577AFB">
        <w:rPr>
          <w:rFonts w:ascii="Arial" w:eastAsia="Calibri" w:hAnsi="Arial" w:cs="Arial"/>
          <w:lang w:val="en-US"/>
        </w:rPr>
        <w:t xml:space="preserve">Facilitates the self-development and skill development of </w:t>
      </w:r>
      <w:r w:rsidR="004178E4">
        <w:rPr>
          <w:rFonts w:ascii="Arial" w:eastAsia="Calibri" w:hAnsi="Arial" w:cs="Arial"/>
          <w:lang w:val="en-US"/>
        </w:rPr>
        <w:t>clients</w:t>
      </w:r>
      <w:r w:rsidRPr="00577AFB">
        <w:rPr>
          <w:rFonts w:ascii="Arial" w:eastAsia="Calibri" w:hAnsi="Arial" w:cs="Arial"/>
          <w:lang w:val="en-US"/>
        </w:rPr>
        <w:t xml:space="preserve"> by identifying,</w:t>
      </w:r>
    </w:p>
    <w:p w14:paraId="6D72A6AC" w14:textId="1A1B3066" w:rsidR="00577AFB" w:rsidRDefault="00577AFB" w:rsidP="00577AFB">
      <w:pPr>
        <w:pStyle w:val="ListParagraph"/>
        <w:rPr>
          <w:rFonts w:ascii="Arial" w:eastAsia="Calibri" w:hAnsi="Arial" w:cs="Arial"/>
          <w:lang w:val="en-US"/>
        </w:rPr>
      </w:pPr>
      <w:r w:rsidRPr="00577AFB">
        <w:rPr>
          <w:rFonts w:ascii="Arial" w:eastAsia="Calibri" w:hAnsi="Arial" w:cs="Arial"/>
          <w:lang w:val="en-US"/>
        </w:rPr>
        <w:t>recruiting and developing appropriate resources and supporting youth</w:t>
      </w:r>
      <w:r>
        <w:rPr>
          <w:rFonts w:ascii="Arial" w:eastAsia="Calibri" w:hAnsi="Arial" w:cs="Arial"/>
          <w:lang w:val="en-US"/>
        </w:rPr>
        <w:t xml:space="preserve"> </w:t>
      </w:r>
      <w:r w:rsidRPr="00577AFB">
        <w:rPr>
          <w:rFonts w:ascii="Arial" w:eastAsia="Calibri" w:hAnsi="Arial" w:cs="Arial"/>
          <w:lang w:val="en-US"/>
        </w:rPr>
        <w:t>participation in developmental activities: i.e. life s</w:t>
      </w:r>
      <w:r>
        <w:rPr>
          <w:rFonts w:ascii="Arial" w:eastAsia="Calibri" w:hAnsi="Arial" w:cs="Arial"/>
          <w:lang w:val="en-US"/>
        </w:rPr>
        <w:t>kills, work placement, academic study, community services</w:t>
      </w:r>
      <w:r w:rsidR="004178E4">
        <w:rPr>
          <w:rFonts w:ascii="Arial" w:eastAsia="Calibri" w:hAnsi="Arial" w:cs="Arial"/>
          <w:lang w:val="en-US"/>
        </w:rPr>
        <w:t>;</w:t>
      </w:r>
    </w:p>
    <w:p w14:paraId="6D72A6AD" w14:textId="201C8B1A" w:rsidR="00577AFB" w:rsidRPr="00577AFB" w:rsidRDefault="00577AFB" w:rsidP="00577AFB">
      <w:pPr>
        <w:pStyle w:val="ListParagraph"/>
        <w:numPr>
          <w:ilvl w:val="0"/>
          <w:numId w:val="7"/>
        </w:numPr>
        <w:rPr>
          <w:rFonts w:ascii="Arial" w:eastAsia="Calibri" w:hAnsi="Arial" w:cs="Arial"/>
          <w:lang w:val="en-US"/>
        </w:rPr>
      </w:pPr>
      <w:r w:rsidRPr="00577AFB">
        <w:rPr>
          <w:rFonts w:ascii="Arial" w:eastAsia="Calibri" w:hAnsi="Arial" w:cs="Arial"/>
          <w:lang w:val="en-US"/>
        </w:rPr>
        <w:t>Provides direct interventio</w:t>
      </w:r>
      <w:r>
        <w:rPr>
          <w:rFonts w:ascii="Arial" w:eastAsia="Calibri" w:hAnsi="Arial" w:cs="Arial"/>
          <w:lang w:val="en-US"/>
        </w:rPr>
        <w:t xml:space="preserve">n with the </w:t>
      </w:r>
      <w:r w:rsidR="004178E4">
        <w:rPr>
          <w:rFonts w:ascii="Arial" w:eastAsia="Calibri" w:hAnsi="Arial" w:cs="Arial"/>
          <w:lang w:val="en-US"/>
        </w:rPr>
        <w:t>clients</w:t>
      </w:r>
      <w:r>
        <w:rPr>
          <w:rFonts w:ascii="Arial" w:eastAsia="Calibri" w:hAnsi="Arial" w:cs="Arial"/>
          <w:lang w:val="en-US"/>
        </w:rPr>
        <w:t xml:space="preserve"> when required</w:t>
      </w:r>
      <w:r w:rsidR="004178E4">
        <w:rPr>
          <w:rFonts w:ascii="Arial" w:eastAsia="Calibri" w:hAnsi="Arial" w:cs="Arial"/>
          <w:lang w:val="en-US"/>
        </w:rPr>
        <w:t>;</w:t>
      </w:r>
      <w:r>
        <w:rPr>
          <w:rFonts w:ascii="Arial" w:eastAsia="Calibri" w:hAnsi="Arial" w:cs="Arial"/>
          <w:lang w:val="en-US"/>
        </w:rPr>
        <w:t xml:space="preserve"> </w:t>
      </w:r>
    </w:p>
    <w:p w14:paraId="6D72A6AE" w14:textId="02113A51"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Counsel from a feminist perspective addressing such issues as societal structures and values</w:t>
      </w:r>
      <w:r w:rsidR="004178E4">
        <w:rPr>
          <w:rFonts w:ascii="Arial" w:eastAsia="Calibri" w:hAnsi="Arial" w:cs="Arial"/>
          <w:lang w:val="en-US"/>
        </w:rPr>
        <w:t>;</w:t>
      </w:r>
    </w:p>
    <w:p w14:paraId="6D72A6AF" w14:textId="69F6EF0B"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Follow Society personnel policies</w:t>
      </w:r>
      <w:r w:rsidR="004178E4">
        <w:rPr>
          <w:rFonts w:ascii="Arial" w:eastAsia="Calibri" w:hAnsi="Arial" w:cs="Arial"/>
          <w:lang w:val="en-US"/>
        </w:rPr>
        <w:t>;</w:t>
      </w:r>
    </w:p>
    <w:p w14:paraId="6D72A6B0" w14:textId="413D6CFD"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Records kept in a p</w:t>
      </w:r>
      <w:r w:rsidR="005170C2" w:rsidRPr="00BB7D83">
        <w:rPr>
          <w:rFonts w:ascii="Arial" w:eastAsia="Calibri" w:hAnsi="Arial" w:cs="Arial"/>
          <w:lang w:val="en-US"/>
        </w:rPr>
        <w:t xml:space="preserve">rofessional manner up to policy/CARF </w:t>
      </w:r>
      <w:r w:rsidRPr="00BB7D83">
        <w:rPr>
          <w:rFonts w:ascii="Arial" w:eastAsia="Calibri" w:hAnsi="Arial" w:cs="Arial"/>
          <w:lang w:val="en-US"/>
        </w:rPr>
        <w:t>standards</w:t>
      </w:r>
      <w:r w:rsidR="004178E4">
        <w:rPr>
          <w:rFonts w:ascii="Arial" w:eastAsia="Calibri" w:hAnsi="Arial" w:cs="Arial"/>
          <w:lang w:val="en-US"/>
        </w:rPr>
        <w:t>;</w:t>
      </w:r>
      <w:r w:rsidRPr="00BB7D83">
        <w:rPr>
          <w:rFonts w:ascii="Arial" w:eastAsia="Calibri" w:hAnsi="Arial" w:cs="Arial"/>
          <w:lang w:val="en-US"/>
        </w:rPr>
        <w:t xml:space="preserve"> </w:t>
      </w:r>
    </w:p>
    <w:p w14:paraId="6D72A6B1" w14:textId="6C8AF748"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Maintain strict confidentiality of client information</w:t>
      </w:r>
      <w:r w:rsidR="004178E4">
        <w:rPr>
          <w:rFonts w:ascii="Arial" w:eastAsia="Calibri" w:hAnsi="Arial" w:cs="Arial"/>
          <w:lang w:val="en-US"/>
        </w:rPr>
        <w:t>;</w:t>
      </w:r>
    </w:p>
    <w:p w14:paraId="6D72A6B2" w14:textId="2A3D690A"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Acquire knowledge of community resources and referral process; become thoroughly familiar with Ann Davis programs to make referrals</w:t>
      </w:r>
      <w:r w:rsidR="004178E4">
        <w:rPr>
          <w:rFonts w:ascii="Arial" w:eastAsia="Calibri" w:hAnsi="Arial" w:cs="Arial"/>
          <w:lang w:val="en-US"/>
        </w:rPr>
        <w:t>;</w:t>
      </w:r>
    </w:p>
    <w:p w14:paraId="6D72A6B3" w14:textId="10F35D0F"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Attend and participate in staff meetings, case conferencing, and clinical supervision</w:t>
      </w:r>
      <w:r w:rsidR="004178E4">
        <w:rPr>
          <w:rFonts w:ascii="Arial" w:eastAsia="Calibri" w:hAnsi="Arial" w:cs="Arial"/>
          <w:lang w:val="en-US"/>
        </w:rPr>
        <w:t>;</w:t>
      </w:r>
    </w:p>
    <w:p w14:paraId="6D72A6B4" w14:textId="466A07E9" w:rsidR="00CB201A" w:rsidRPr="00BB7D83" w:rsidRDefault="00CB201A" w:rsidP="00CB201A">
      <w:pPr>
        <w:pStyle w:val="ListParagraph"/>
        <w:numPr>
          <w:ilvl w:val="0"/>
          <w:numId w:val="1"/>
        </w:numPr>
        <w:rPr>
          <w:rFonts w:ascii="Arial" w:eastAsia="Calibri" w:hAnsi="Arial" w:cs="Arial"/>
          <w:lang w:val="en-US"/>
        </w:rPr>
      </w:pPr>
      <w:r w:rsidRPr="00BB7D83">
        <w:rPr>
          <w:rFonts w:ascii="Arial" w:eastAsia="Calibri" w:hAnsi="Arial" w:cs="Arial"/>
          <w:lang w:val="en-US"/>
        </w:rPr>
        <w:t>It is expected that staff will, at least once a year, voluntarily help with a Society fundraising activity</w:t>
      </w:r>
      <w:r w:rsidR="004178E4">
        <w:rPr>
          <w:rFonts w:ascii="Arial" w:eastAsia="Calibri" w:hAnsi="Arial" w:cs="Arial"/>
          <w:lang w:val="en-US"/>
        </w:rPr>
        <w:t>;</w:t>
      </w:r>
    </w:p>
    <w:p w14:paraId="6D72A6B5" w14:textId="6CBE56C0" w:rsidR="00CB201A" w:rsidRPr="00BB7D83" w:rsidRDefault="00E6607F" w:rsidP="00CB201A">
      <w:pPr>
        <w:pStyle w:val="ListParagraph"/>
        <w:numPr>
          <w:ilvl w:val="0"/>
          <w:numId w:val="1"/>
        </w:numPr>
        <w:rPr>
          <w:rFonts w:ascii="Arial" w:eastAsia="Calibri" w:hAnsi="Arial" w:cs="Arial"/>
          <w:lang w:val="en-US"/>
        </w:rPr>
      </w:pPr>
      <w:r w:rsidRPr="00BB7D83">
        <w:rPr>
          <w:rFonts w:ascii="Arial" w:eastAsia="Calibri" w:hAnsi="Arial" w:cs="Arial"/>
          <w:lang w:val="en-US"/>
        </w:rPr>
        <w:t>Facilitation and/or co-facilitation of various psychoeducational groups</w:t>
      </w:r>
      <w:r w:rsidR="004178E4">
        <w:rPr>
          <w:rFonts w:ascii="Arial" w:eastAsia="Calibri" w:hAnsi="Arial" w:cs="Arial"/>
          <w:lang w:val="en-US"/>
        </w:rPr>
        <w:t>;</w:t>
      </w:r>
      <w:r w:rsidRPr="00BB7D83">
        <w:rPr>
          <w:rFonts w:ascii="Arial" w:eastAsia="Calibri" w:hAnsi="Arial" w:cs="Arial"/>
          <w:lang w:val="en-US"/>
        </w:rPr>
        <w:t xml:space="preserve"> </w:t>
      </w:r>
    </w:p>
    <w:p w14:paraId="6D72A6B6" w14:textId="5D12ED2C"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Facilitates open communication within the case management team</w:t>
      </w:r>
      <w:r w:rsidR="004178E4">
        <w:rPr>
          <w:rFonts w:ascii="Arial" w:eastAsia="Calibri" w:hAnsi="Arial" w:cs="Arial"/>
          <w:color w:val="auto"/>
          <w:sz w:val="20"/>
          <w:szCs w:val="20"/>
          <w:lang w:val="en-US" w:eastAsia="en-US"/>
        </w:rPr>
        <w:t>;</w:t>
      </w:r>
      <w:r w:rsidRPr="00BB7D83">
        <w:rPr>
          <w:rFonts w:ascii="Arial" w:eastAsia="Calibri" w:hAnsi="Arial" w:cs="Arial"/>
          <w:color w:val="auto"/>
          <w:sz w:val="20"/>
          <w:szCs w:val="20"/>
          <w:lang w:val="en-US" w:eastAsia="en-US"/>
        </w:rPr>
        <w:t xml:space="preserve"> </w:t>
      </w:r>
    </w:p>
    <w:p w14:paraId="6D72A6B7" w14:textId="77777777" w:rsidR="00CB201A" w:rsidRPr="00BB7D83" w:rsidRDefault="00CB201A" w:rsidP="00CB201A">
      <w:pPr>
        <w:pStyle w:val="Default"/>
        <w:numPr>
          <w:ilvl w:val="0"/>
          <w:numId w:val="1"/>
        </w:numPr>
        <w:spacing w:after="27"/>
        <w:rPr>
          <w:rFonts w:ascii="Arial" w:eastAsia="Calibri" w:hAnsi="Arial" w:cs="Arial"/>
          <w:color w:val="auto"/>
          <w:sz w:val="20"/>
          <w:szCs w:val="20"/>
          <w:lang w:val="en-US" w:eastAsia="en-US"/>
        </w:rPr>
      </w:pPr>
      <w:r w:rsidRPr="00BB7D83">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14:paraId="6D72A6B8" w14:textId="77777777" w:rsidR="00CB201A" w:rsidRPr="00BB7D83" w:rsidRDefault="00CB201A" w:rsidP="00CB201A">
      <w:pPr>
        <w:pStyle w:val="Default"/>
        <w:ind w:left="360"/>
        <w:rPr>
          <w:rFonts w:ascii="Arial" w:eastAsia="Calibri" w:hAnsi="Arial" w:cs="Arial"/>
          <w:color w:val="auto"/>
          <w:sz w:val="20"/>
          <w:szCs w:val="20"/>
          <w:lang w:val="en-US" w:eastAsia="en-US"/>
        </w:rPr>
      </w:pPr>
    </w:p>
    <w:p w14:paraId="6D72A6B9" w14:textId="77777777" w:rsidR="009D3D44" w:rsidRDefault="009D3D44" w:rsidP="00CB201A">
      <w:pPr>
        <w:pStyle w:val="Default"/>
        <w:rPr>
          <w:rFonts w:ascii="Arial" w:hAnsi="Arial" w:cs="Arial"/>
          <w:b/>
          <w:bCs/>
          <w:color w:val="auto"/>
          <w:sz w:val="22"/>
          <w:szCs w:val="22"/>
        </w:rPr>
      </w:pPr>
    </w:p>
    <w:p w14:paraId="6D72A6BA" w14:textId="77777777" w:rsidR="009D3D44" w:rsidRDefault="009D3D44" w:rsidP="00CB201A">
      <w:pPr>
        <w:pStyle w:val="Default"/>
        <w:rPr>
          <w:rFonts w:ascii="Arial" w:hAnsi="Arial" w:cs="Arial"/>
          <w:b/>
          <w:bCs/>
          <w:color w:val="auto"/>
          <w:sz w:val="22"/>
          <w:szCs w:val="22"/>
        </w:rPr>
      </w:pPr>
    </w:p>
    <w:p w14:paraId="6D72A6BB" w14:textId="77777777" w:rsidR="009D3D44" w:rsidRDefault="009D3D44" w:rsidP="00CB201A">
      <w:pPr>
        <w:pStyle w:val="Default"/>
        <w:rPr>
          <w:rFonts w:ascii="Arial" w:hAnsi="Arial" w:cs="Arial"/>
          <w:b/>
          <w:bCs/>
          <w:color w:val="auto"/>
          <w:sz w:val="22"/>
          <w:szCs w:val="22"/>
        </w:rPr>
      </w:pPr>
    </w:p>
    <w:p w14:paraId="6D72A6BC" w14:textId="4CAA2E95" w:rsidR="00556DFF" w:rsidRDefault="00556DFF" w:rsidP="00CB201A">
      <w:pPr>
        <w:pStyle w:val="Default"/>
        <w:rPr>
          <w:rFonts w:ascii="Arial" w:hAnsi="Arial" w:cs="Arial"/>
          <w:b/>
          <w:bCs/>
          <w:color w:val="auto"/>
          <w:sz w:val="22"/>
          <w:szCs w:val="22"/>
        </w:rPr>
      </w:pPr>
    </w:p>
    <w:p w14:paraId="37C9EBFC" w14:textId="586F04ED" w:rsidR="007204C8" w:rsidRDefault="007204C8" w:rsidP="00CB201A">
      <w:pPr>
        <w:pStyle w:val="Default"/>
        <w:rPr>
          <w:rFonts w:ascii="Arial" w:hAnsi="Arial" w:cs="Arial"/>
          <w:b/>
          <w:bCs/>
          <w:color w:val="auto"/>
          <w:sz w:val="22"/>
          <w:szCs w:val="22"/>
        </w:rPr>
      </w:pPr>
    </w:p>
    <w:p w14:paraId="361CE4E5" w14:textId="0D85F525" w:rsidR="007204C8" w:rsidRDefault="007204C8" w:rsidP="00CB201A">
      <w:pPr>
        <w:pStyle w:val="Default"/>
        <w:rPr>
          <w:rFonts w:ascii="Arial" w:hAnsi="Arial" w:cs="Arial"/>
          <w:b/>
          <w:bCs/>
          <w:color w:val="auto"/>
          <w:sz w:val="22"/>
          <w:szCs w:val="22"/>
        </w:rPr>
      </w:pPr>
    </w:p>
    <w:p w14:paraId="671A38A6" w14:textId="73FC1896" w:rsidR="007204C8" w:rsidRDefault="007204C8" w:rsidP="00CB201A">
      <w:pPr>
        <w:pStyle w:val="Default"/>
        <w:rPr>
          <w:rFonts w:ascii="Arial" w:hAnsi="Arial" w:cs="Arial"/>
          <w:b/>
          <w:bCs/>
          <w:color w:val="auto"/>
          <w:sz w:val="22"/>
          <w:szCs w:val="22"/>
        </w:rPr>
      </w:pPr>
    </w:p>
    <w:p w14:paraId="29481BFE" w14:textId="77777777" w:rsidR="007204C8" w:rsidRDefault="007204C8" w:rsidP="00CB201A">
      <w:pPr>
        <w:pStyle w:val="Default"/>
        <w:rPr>
          <w:rFonts w:ascii="Arial" w:hAnsi="Arial" w:cs="Arial"/>
          <w:b/>
          <w:bCs/>
          <w:color w:val="auto"/>
          <w:sz w:val="22"/>
          <w:szCs w:val="22"/>
        </w:rPr>
      </w:pPr>
    </w:p>
    <w:p w14:paraId="6D72A6BD" w14:textId="77777777" w:rsidR="00556DFF" w:rsidRDefault="00556DFF" w:rsidP="00CB201A">
      <w:pPr>
        <w:pStyle w:val="Default"/>
        <w:rPr>
          <w:rFonts w:ascii="Arial" w:hAnsi="Arial" w:cs="Arial"/>
          <w:b/>
          <w:bCs/>
          <w:color w:val="auto"/>
          <w:sz w:val="22"/>
          <w:szCs w:val="22"/>
        </w:rPr>
      </w:pPr>
    </w:p>
    <w:p w14:paraId="6D72A6BE" w14:textId="77777777" w:rsidR="00805327" w:rsidRDefault="00805327" w:rsidP="00CB201A">
      <w:pPr>
        <w:pStyle w:val="Default"/>
        <w:rPr>
          <w:rFonts w:ascii="Arial" w:hAnsi="Arial" w:cs="Arial"/>
          <w:b/>
          <w:bCs/>
          <w:color w:val="auto"/>
          <w:sz w:val="22"/>
          <w:szCs w:val="22"/>
        </w:rPr>
      </w:pPr>
    </w:p>
    <w:p w14:paraId="6D72A6BF" w14:textId="77777777" w:rsidR="00805327" w:rsidRDefault="00805327" w:rsidP="00CB201A">
      <w:pPr>
        <w:pStyle w:val="Default"/>
        <w:rPr>
          <w:rFonts w:ascii="Arial" w:hAnsi="Arial" w:cs="Arial"/>
          <w:b/>
          <w:bCs/>
          <w:color w:val="auto"/>
          <w:sz w:val="22"/>
          <w:szCs w:val="22"/>
        </w:rPr>
      </w:pPr>
    </w:p>
    <w:p w14:paraId="6D72A6C0" w14:textId="77777777" w:rsidR="00805327" w:rsidRDefault="00805327" w:rsidP="00CB201A">
      <w:pPr>
        <w:pStyle w:val="Default"/>
        <w:rPr>
          <w:rFonts w:ascii="Arial" w:hAnsi="Arial" w:cs="Arial"/>
          <w:b/>
          <w:bCs/>
          <w:color w:val="auto"/>
          <w:sz w:val="22"/>
          <w:szCs w:val="22"/>
        </w:rPr>
      </w:pPr>
    </w:p>
    <w:p w14:paraId="6D72A6C1" w14:textId="77777777" w:rsidR="00CB201A" w:rsidRPr="005A4254" w:rsidRDefault="00BB7D83" w:rsidP="00CB201A">
      <w:pPr>
        <w:pStyle w:val="Default"/>
        <w:rPr>
          <w:rFonts w:ascii="Arial" w:hAnsi="Arial" w:cs="Arial"/>
          <w:color w:val="auto"/>
          <w:sz w:val="22"/>
          <w:szCs w:val="22"/>
        </w:rPr>
      </w:pPr>
      <w:r>
        <w:rPr>
          <w:rFonts w:ascii="Arial" w:hAnsi="Arial" w:cs="Arial"/>
          <w:b/>
          <w:bCs/>
          <w:color w:val="auto"/>
          <w:sz w:val="22"/>
          <w:szCs w:val="22"/>
        </w:rPr>
        <w:t>Qualifications:</w:t>
      </w:r>
    </w:p>
    <w:p w14:paraId="6D72A6C2" w14:textId="77777777" w:rsidR="006D54D2" w:rsidRPr="006D54D2" w:rsidRDefault="006D54D2" w:rsidP="006D54D2">
      <w:pPr>
        <w:pStyle w:val="Default"/>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The requirements listed below are representative of the knowledge, skill, and/or ability required to perform each essential duty satisfactorily. </w:t>
      </w:r>
    </w:p>
    <w:p w14:paraId="6D72A6C3" w14:textId="4702DD43"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Registered Clinical Counsellor or Master of Social Work RSW </w:t>
      </w:r>
      <w:r w:rsidR="004178E4">
        <w:rPr>
          <w:rFonts w:ascii="Arial" w:eastAsia="Calibri" w:hAnsi="Arial" w:cs="Arial"/>
          <w:color w:val="auto"/>
          <w:sz w:val="20"/>
          <w:szCs w:val="20"/>
          <w:lang w:val="en-US" w:eastAsia="en-US"/>
        </w:rPr>
        <w:t>preferred;</w:t>
      </w:r>
    </w:p>
    <w:p w14:paraId="6D72A6C4" w14:textId="251C5FD4" w:rsid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2 years’ experience with domestic violence and abuse issues</w:t>
      </w:r>
      <w:r w:rsidR="004178E4">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4C950096" w14:textId="2D127DFA" w:rsidR="00D04E00" w:rsidRPr="006D54D2" w:rsidRDefault="00D04E00" w:rsidP="006D54D2">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A combination of education and experience providing the required skills and knowledge related to the delivery of services and advocacy for women and children victims of family violence;</w:t>
      </w:r>
    </w:p>
    <w:p w14:paraId="6D72A6C5" w14:textId="18E93D42"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Thorough knowledge of abuse issues and impact</w:t>
      </w:r>
      <w:r w:rsidR="004178E4">
        <w:rPr>
          <w:rFonts w:ascii="Arial" w:eastAsia="Calibri" w:hAnsi="Arial" w:cs="Arial"/>
          <w:color w:val="auto"/>
          <w:sz w:val="20"/>
          <w:szCs w:val="20"/>
          <w:lang w:val="en-US" w:eastAsia="en-US"/>
        </w:rPr>
        <w:t>;</w:t>
      </w:r>
    </w:p>
    <w:p w14:paraId="6D72A6C6" w14:textId="46DFDBCD"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Understanding of substance misuse and Mental Health diagnoses</w:t>
      </w:r>
      <w:r w:rsidR="004178E4">
        <w:rPr>
          <w:rFonts w:ascii="Arial" w:eastAsia="Calibri" w:hAnsi="Arial" w:cs="Arial"/>
          <w:color w:val="auto"/>
          <w:sz w:val="20"/>
          <w:szCs w:val="20"/>
          <w:lang w:val="en-US" w:eastAsia="en-US"/>
        </w:rPr>
        <w:t>;</w:t>
      </w:r>
    </w:p>
    <w:p w14:paraId="6D72A6C7" w14:textId="1500249D"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Knowledge of feminist theory and practice</w:t>
      </w:r>
      <w:r w:rsidR="004178E4">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C9" w14:textId="4A50F7E0"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Demonstrated ability working constructively and cooperatively in a team setting</w:t>
      </w:r>
      <w:r w:rsidR="004178E4">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CA" w14:textId="1F422B16"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Excellent communication and interpersonal skills</w:t>
      </w:r>
      <w:r w:rsidR="004178E4">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CB" w14:textId="53EF3F3C" w:rsid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Knowledge and experience</w:t>
      </w:r>
      <w:r>
        <w:rPr>
          <w:rFonts w:ascii="Arial" w:eastAsia="Calibri" w:hAnsi="Arial" w:cs="Arial"/>
          <w:color w:val="auto"/>
          <w:sz w:val="20"/>
          <w:szCs w:val="20"/>
          <w:lang w:val="en-US" w:eastAsia="en-US"/>
        </w:rPr>
        <w:t xml:space="preserve"> with case recording practices</w:t>
      </w:r>
      <w:r w:rsidR="004178E4">
        <w:rPr>
          <w:rFonts w:ascii="Arial" w:eastAsia="Calibri" w:hAnsi="Arial" w:cs="Arial"/>
          <w:color w:val="auto"/>
          <w:sz w:val="20"/>
          <w:szCs w:val="20"/>
          <w:lang w:val="en-US" w:eastAsia="en-US"/>
        </w:rPr>
        <w:t>.</w:t>
      </w:r>
    </w:p>
    <w:p w14:paraId="1C59D038" w14:textId="007F3783" w:rsidR="000C0CA8" w:rsidRPr="006D54D2" w:rsidRDefault="000C0CA8" w:rsidP="006D54D2">
      <w:pPr>
        <w:pStyle w:val="Default"/>
        <w:numPr>
          <w:ilvl w:val="0"/>
          <w:numId w:val="1"/>
        </w:numPr>
        <w:spacing w:after="27"/>
        <w:rPr>
          <w:rFonts w:ascii="Arial" w:eastAsia="Calibri" w:hAnsi="Arial" w:cs="Arial"/>
          <w:color w:val="auto"/>
          <w:sz w:val="20"/>
          <w:szCs w:val="20"/>
          <w:lang w:val="en-US" w:eastAsia="en-US"/>
        </w:rPr>
      </w:pPr>
      <w:proofErr w:type="spellStart"/>
      <w:r>
        <w:rPr>
          <w:rFonts w:ascii="Arial" w:eastAsia="Calibri" w:hAnsi="Arial" w:cs="Arial"/>
          <w:color w:val="auto"/>
          <w:sz w:val="20"/>
          <w:szCs w:val="20"/>
          <w:lang w:val="en-US" w:eastAsia="en-US"/>
        </w:rPr>
        <w:t>Drivers</w:t>
      </w:r>
      <w:proofErr w:type="spellEnd"/>
      <w:r>
        <w:rPr>
          <w:rFonts w:ascii="Arial" w:eastAsia="Calibri" w:hAnsi="Arial" w:cs="Arial"/>
          <w:color w:val="auto"/>
          <w:sz w:val="20"/>
          <w:szCs w:val="20"/>
          <w:lang w:val="en-US" w:eastAsia="en-US"/>
        </w:rPr>
        <w:t xml:space="preserve"> license and vehicle</w:t>
      </w:r>
    </w:p>
    <w:p w14:paraId="6D72A6CC" w14:textId="77777777" w:rsidR="00F92990" w:rsidRPr="00BB7D83" w:rsidRDefault="00F92990" w:rsidP="00774348">
      <w:pPr>
        <w:pStyle w:val="Default"/>
        <w:spacing w:after="27"/>
        <w:rPr>
          <w:rFonts w:ascii="Arial" w:eastAsia="Calibri" w:hAnsi="Arial" w:cs="Arial"/>
          <w:color w:val="auto"/>
          <w:sz w:val="20"/>
          <w:szCs w:val="20"/>
          <w:lang w:val="en-US" w:eastAsia="en-US"/>
        </w:rPr>
      </w:pPr>
    </w:p>
    <w:p w14:paraId="6D72A6CD" w14:textId="77777777" w:rsidR="00CB201A" w:rsidRPr="005A4254" w:rsidRDefault="00CB201A" w:rsidP="00CB201A">
      <w:pPr>
        <w:pStyle w:val="Default"/>
        <w:rPr>
          <w:rFonts w:ascii="Arial" w:hAnsi="Arial" w:cs="Arial"/>
          <w:color w:val="auto"/>
          <w:sz w:val="22"/>
          <w:szCs w:val="22"/>
        </w:rPr>
      </w:pPr>
    </w:p>
    <w:p w14:paraId="6D72A6CE" w14:textId="77777777"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Competencies:</w:t>
      </w:r>
    </w:p>
    <w:p w14:paraId="6D72A6CF" w14:textId="596A9060"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Excellent interpersonal and communications skills</w:t>
      </w:r>
      <w:r w:rsidR="004178E4">
        <w:rPr>
          <w:rFonts w:ascii="Arial" w:eastAsia="Calibri" w:hAnsi="Arial" w:cs="Arial"/>
          <w:color w:val="auto"/>
          <w:sz w:val="20"/>
          <w:szCs w:val="20"/>
          <w:lang w:val="en-US" w:eastAsia="en-US"/>
        </w:rPr>
        <w:t>;</w:t>
      </w:r>
    </w:p>
    <w:p w14:paraId="6D72A6D0" w14:textId="7B57490C"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Staff act as role models, businesslike dress </w:t>
      </w:r>
      <w:r w:rsidR="006F4E87" w:rsidRPr="006D54D2">
        <w:rPr>
          <w:rFonts w:ascii="Arial" w:eastAsia="Calibri" w:hAnsi="Arial" w:cs="Arial"/>
          <w:color w:val="auto"/>
          <w:sz w:val="20"/>
          <w:szCs w:val="20"/>
          <w:lang w:val="en-US" w:eastAsia="en-US"/>
        </w:rPr>
        <w:t>code, appropriate</w:t>
      </w:r>
      <w:r w:rsidR="006F4E87">
        <w:rPr>
          <w:rFonts w:ascii="Arial" w:eastAsia="Calibri" w:hAnsi="Arial" w:cs="Arial"/>
          <w:color w:val="auto"/>
          <w:sz w:val="20"/>
          <w:szCs w:val="20"/>
          <w:lang w:val="en-US" w:eastAsia="en-US"/>
        </w:rPr>
        <w:t xml:space="preserve"> </w:t>
      </w:r>
      <w:r w:rsidRPr="006D54D2">
        <w:rPr>
          <w:rFonts w:ascii="Arial" w:eastAsia="Calibri" w:hAnsi="Arial" w:cs="Arial"/>
          <w:color w:val="auto"/>
          <w:sz w:val="20"/>
          <w:szCs w:val="20"/>
          <w:lang w:val="en-US" w:eastAsia="en-US"/>
        </w:rPr>
        <w:t xml:space="preserve">boundaries and other professional and ethical </w:t>
      </w:r>
      <w:r w:rsidR="00866BD0" w:rsidRPr="006D54D2">
        <w:rPr>
          <w:rFonts w:ascii="Arial" w:eastAsia="Calibri" w:hAnsi="Arial" w:cs="Arial"/>
          <w:color w:val="auto"/>
          <w:sz w:val="20"/>
          <w:szCs w:val="20"/>
          <w:lang w:val="en-US" w:eastAsia="en-US"/>
        </w:rPr>
        <w:t>behaviors</w:t>
      </w:r>
      <w:r w:rsidRPr="006D54D2">
        <w:rPr>
          <w:rFonts w:ascii="Arial" w:eastAsia="Calibri" w:hAnsi="Arial" w:cs="Arial"/>
          <w:color w:val="auto"/>
          <w:sz w:val="20"/>
          <w:szCs w:val="20"/>
          <w:lang w:val="en-US" w:eastAsia="en-US"/>
        </w:rPr>
        <w:t xml:space="preserve"> are expected</w:t>
      </w:r>
      <w:r w:rsidR="004178E4">
        <w:rPr>
          <w:rFonts w:ascii="Arial" w:eastAsia="Calibri" w:hAnsi="Arial" w:cs="Arial"/>
          <w:color w:val="auto"/>
          <w:sz w:val="20"/>
          <w:szCs w:val="20"/>
          <w:lang w:val="en-US" w:eastAsia="en-US"/>
        </w:rPr>
        <w:t>;</w:t>
      </w:r>
    </w:p>
    <w:p w14:paraId="6D72A6D1" w14:textId="5323554B"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Strong organizational and time management skills</w:t>
      </w:r>
      <w:r w:rsidR="004178E4">
        <w:rPr>
          <w:rFonts w:ascii="Arial" w:eastAsia="Calibri" w:hAnsi="Arial" w:cs="Arial"/>
          <w:color w:val="auto"/>
          <w:sz w:val="20"/>
          <w:szCs w:val="20"/>
          <w:lang w:val="en-US" w:eastAsia="en-US"/>
        </w:rPr>
        <w:t>;</w:t>
      </w:r>
    </w:p>
    <w:p w14:paraId="6D72A6D2" w14:textId="0D8C0666"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Able to work with little supervision while contributing as a team member</w:t>
      </w:r>
      <w:r w:rsidR="004178E4">
        <w:rPr>
          <w:rFonts w:ascii="Arial" w:eastAsia="Calibri" w:hAnsi="Arial" w:cs="Arial"/>
          <w:color w:val="auto"/>
          <w:sz w:val="20"/>
          <w:szCs w:val="20"/>
          <w:lang w:val="en-US" w:eastAsia="en-US"/>
        </w:rPr>
        <w:t>;</w:t>
      </w:r>
    </w:p>
    <w:p w14:paraId="6D72A6D3" w14:textId="6998AF81"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Well-developed written and verbal communication skills</w:t>
      </w:r>
      <w:r w:rsidR="00317C7F">
        <w:rPr>
          <w:rFonts w:ascii="Arial" w:eastAsia="Calibri" w:hAnsi="Arial" w:cs="Arial"/>
          <w:color w:val="auto"/>
          <w:sz w:val="20"/>
          <w:szCs w:val="20"/>
          <w:lang w:val="en-US" w:eastAsia="en-US"/>
        </w:rPr>
        <w:t>;</w:t>
      </w:r>
    </w:p>
    <w:p w14:paraId="6D72A6D4" w14:textId="59F6B13D"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Ethical standards as laid out by governing body (RCC etc.), adhere to ADTS policies </w:t>
      </w:r>
    </w:p>
    <w:p w14:paraId="6D72A6D7" w14:textId="7692087B"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Ability and willingness to work cooperatively with management</w:t>
      </w:r>
      <w:r w:rsidR="00767C1E">
        <w:rPr>
          <w:rFonts w:ascii="Arial" w:eastAsia="Calibri" w:hAnsi="Arial" w:cs="Arial"/>
          <w:color w:val="auto"/>
          <w:sz w:val="20"/>
          <w:szCs w:val="20"/>
          <w:lang w:val="en-US" w:eastAsia="en-US"/>
        </w:rPr>
        <w:t>;</w:t>
      </w:r>
    </w:p>
    <w:p w14:paraId="6D72A6D8" w14:textId="5B5C4008"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Utilize de-briefing opportunities with ADTS staff and management</w:t>
      </w:r>
      <w:r w:rsidR="00767C1E">
        <w:rPr>
          <w:rFonts w:ascii="Arial" w:eastAsia="Calibri" w:hAnsi="Arial" w:cs="Arial"/>
          <w:color w:val="auto"/>
          <w:sz w:val="20"/>
          <w:szCs w:val="20"/>
          <w:lang w:val="en-US" w:eastAsia="en-US"/>
        </w:rPr>
        <w:t>;</w:t>
      </w:r>
    </w:p>
    <w:p w14:paraId="6D72A6D9" w14:textId="7D115BBA"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Attention to own personal needs, stress management, emotional health</w:t>
      </w:r>
      <w:r w:rsidR="00767C1E">
        <w:rPr>
          <w:rFonts w:ascii="Arial" w:eastAsia="Calibri" w:hAnsi="Arial" w:cs="Arial"/>
          <w:color w:val="auto"/>
          <w:sz w:val="20"/>
          <w:szCs w:val="20"/>
          <w:lang w:val="en-US" w:eastAsia="en-US"/>
        </w:rPr>
        <w:t>;</w:t>
      </w:r>
    </w:p>
    <w:p w14:paraId="6D72A6DA" w14:textId="1DF8F332"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Demonstrate a sensitivity and understanding of the client population’s socio-economic characteristics</w:t>
      </w:r>
      <w:r w:rsidR="00767C1E">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DB" w14:textId="148A5BA1"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Have the ability to work with any client that is referred</w:t>
      </w:r>
      <w:r w:rsidR="00767C1E">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DC" w14:textId="1A10EB44"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 xml:space="preserve">Have the ability to work with values and </w:t>
      </w:r>
      <w:proofErr w:type="spellStart"/>
      <w:r w:rsidRPr="006D54D2">
        <w:rPr>
          <w:rFonts w:ascii="Arial" w:eastAsia="Calibri" w:hAnsi="Arial" w:cs="Arial"/>
          <w:color w:val="auto"/>
          <w:sz w:val="20"/>
          <w:szCs w:val="20"/>
          <w:lang w:val="en-US" w:eastAsia="en-US"/>
        </w:rPr>
        <w:t>behaviours</w:t>
      </w:r>
      <w:proofErr w:type="spellEnd"/>
      <w:r w:rsidRPr="006D54D2">
        <w:rPr>
          <w:rFonts w:ascii="Arial" w:eastAsia="Calibri" w:hAnsi="Arial" w:cs="Arial"/>
          <w:color w:val="auto"/>
          <w:sz w:val="20"/>
          <w:szCs w:val="20"/>
          <w:lang w:val="en-US" w:eastAsia="en-US"/>
        </w:rPr>
        <w:t xml:space="preserve"> that are very different from those of the employee</w:t>
      </w:r>
      <w:r w:rsidR="00767C1E">
        <w:rPr>
          <w:rFonts w:ascii="Arial" w:eastAsia="Calibri" w:hAnsi="Arial" w:cs="Arial"/>
          <w:color w:val="auto"/>
          <w:sz w:val="20"/>
          <w:szCs w:val="20"/>
          <w:lang w:val="en-US" w:eastAsia="en-US"/>
        </w:rPr>
        <w:t>;</w:t>
      </w:r>
    </w:p>
    <w:p w14:paraId="6D72A6DD" w14:textId="123AD4AF"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Ensure that personal values and beliefs are not insinuated, promoted, or imposed on the clients</w:t>
      </w:r>
      <w:r w:rsidR="00767C1E">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DE" w14:textId="289FA235"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Have a positive conviction about the capacity of people to grow and change</w:t>
      </w:r>
      <w:r w:rsidR="00767C1E">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DF" w14:textId="0F1EA34C" w:rsidR="006D54D2" w:rsidRPr="006D54D2" w:rsidRDefault="006D54D2" w:rsidP="006D54D2">
      <w:pPr>
        <w:pStyle w:val="Default"/>
        <w:numPr>
          <w:ilvl w:val="0"/>
          <w:numId w:val="1"/>
        </w:numPr>
        <w:spacing w:after="27"/>
        <w:rPr>
          <w:rFonts w:ascii="Arial" w:eastAsia="Calibri" w:hAnsi="Arial" w:cs="Arial"/>
          <w:color w:val="auto"/>
          <w:sz w:val="20"/>
          <w:szCs w:val="20"/>
          <w:lang w:val="en-US" w:eastAsia="en-US"/>
        </w:rPr>
      </w:pPr>
      <w:r w:rsidRPr="006D54D2">
        <w:rPr>
          <w:rFonts w:ascii="Arial" w:eastAsia="Calibri" w:hAnsi="Arial" w:cs="Arial"/>
          <w:color w:val="auto"/>
          <w:sz w:val="20"/>
          <w:szCs w:val="20"/>
          <w:lang w:val="en-US" w:eastAsia="en-US"/>
        </w:rPr>
        <w:t>Have the ability to work in partnership with other team members, including referring authorities</w:t>
      </w:r>
      <w:r w:rsidR="00767C1E">
        <w:rPr>
          <w:rFonts w:ascii="Arial" w:eastAsia="Calibri" w:hAnsi="Arial" w:cs="Arial"/>
          <w:color w:val="auto"/>
          <w:sz w:val="20"/>
          <w:szCs w:val="20"/>
          <w:lang w:val="en-US" w:eastAsia="en-US"/>
        </w:rPr>
        <w:t>;</w:t>
      </w:r>
      <w:r w:rsidRPr="006D54D2">
        <w:rPr>
          <w:rFonts w:ascii="Arial" w:eastAsia="Calibri" w:hAnsi="Arial" w:cs="Arial"/>
          <w:color w:val="auto"/>
          <w:sz w:val="20"/>
          <w:szCs w:val="20"/>
          <w:lang w:val="en-US" w:eastAsia="en-US"/>
        </w:rPr>
        <w:t xml:space="preserve"> </w:t>
      </w:r>
    </w:p>
    <w:p w14:paraId="6D72A6E0" w14:textId="4C4FDE63" w:rsidR="006D54D2" w:rsidRDefault="00767C1E" w:rsidP="006D54D2">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Proficient in the use of Microsoft Office and Outlook</w:t>
      </w:r>
      <w:r w:rsidR="009B0846">
        <w:rPr>
          <w:rFonts w:ascii="Arial" w:eastAsia="Calibri" w:hAnsi="Arial" w:cs="Arial"/>
          <w:color w:val="auto"/>
          <w:sz w:val="20"/>
          <w:szCs w:val="20"/>
          <w:lang w:val="en-US" w:eastAsia="en-US"/>
        </w:rPr>
        <w:t>, Office 365</w:t>
      </w:r>
      <w:r>
        <w:rPr>
          <w:rFonts w:ascii="Arial" w:eastAsia="Calibri" w:hAnsi="Arial" w:cs="Arial"/>
          <w:color w:val="auto"/>
          <w:sz w:val="20"/>
          <w:szCs w:val="20"/>
          <w:lang w:val="en-US" w:eastAsia="en-US"/>
        </w:rPr>
        <w:t>.</w:t>
      </w:r>
      <w:r w:rsidR="001C2E88">
        <w:rPr>
          <w:rFonts w:ascii="Arial" w:eastAsia="Calibri" w:hAnsi="Arial" w:cs="Arial"/>
          <w:color w:val="auto"/>
          <w:sz w:val="20"/>
          <w:szCs w:val="20"/>
          <w:lang w:val="en-US" w:eastAsia="en-US"/>
        </w:rPr>
        <w:t xml:space="preserve"> </w:t>
      </w:r>
    </w:p>
    <w:p w14:paraId="2F135A00" w14:textId="69923F7C" w:rsidR="001C2E88" w:rsidRPr="006D54D2" w:rsidRDefault="001C2E88" w:rsidP="006D54D2">
      <w:pPr>
        <w:pStyle w:val="Default"/>
        <w:numPr>
          <w:ilvl w:val="0"/>
          <w:numId w:val="1"/>
        </w:numPr>
        <w:spacing w:after="27"/>
        <w:rPr>
          <w:rFonts w:ascii="Arial" w:eastAsia="Calibri" w:hAnsi="Arial" w:cs="Arial"/>
          <w:color w:val="auto"/>
          <w:sz w:val="20"/>
          <w:szCs w:val="20"/>
          <w:lang w:val="en-US" w:eastAsia="en-US"/>
        </w:rPr>
      </w:pPr>
      <w:r>
        <w:rPr>
          <w:rFonts w:ascii="Arial" w:eastAsia="Calibri" w:hAnsi="Arial" w:cs="Arial"/>
          <w:color w:val="auto"/>
          <w:sz w:val="20"/>
          <w:szCs w:val="20"/>
          <w:lang w:val="en-US" w:eastAsia="en-US"/>
        </w:rPr>
        <w:t xml:space="preserve">Knowledge and/or ability to learn and use </w:t>
      </w:r>
      <w:proofErr w:type="spellStart"/>
      <w:r>
        <w:rPr>
          <w:rFonts w:ascii="Arial" w:eastAsia="Calibri" w:hAnsi="Arial" w:cs="Arial"/>
          <w:color w:val="auto"/>
          <w:sz w:val="20"/>
          <w:szCs w:val="20"/>
          <w:lang w:val="en-US" w:eastAsia="en-US"/>
        </w:rPr>
        <w:t>Janeapp</w:t>
      </w:r>
      <w:proofErr w:type="spellEnd"/>
      <w:r>
        <w:rPr>
          <w:rFonts w:ascii="Arial" w:eastAsia="Calibri" w:hAnsi="Arial" w:cs="Arial"/>
          <w:color w:val="auto"/>
          <w:sz w:val="20"/>
          <w:szCs w:val="20"/>
          <w:lang w:val="en-US" w:eastAsia="en-US"/>
        </w:rPr>
        <w:t xml:space="preserve"> and ADTS database</w:t>
      </w:r>
    </w:p>
    <w:p w14:paraId="6D72A6E1" w14:textId="77777777" w:rsidR="00774348" w:rsidRPr="006D54D2" w:rsidRDefault="00774348" w:rsidP="006D54D2">
      <w:pPr>
        <w:pStyle w:val="Default"/>
        <w:spacing w:after="27"/>
        <w:ind w:left="720"/>
        <w:rPr>
          <w:rFonts w:ascii="Arial" w:eastAsia="Calibri" w:hAnsi="Arial" w:cs="Arial"/>
          <w:color w:val="auto"/>
          <w:sz w:val="20"/>
          <w:szCs w:val="20"/>
          <w:lang w:val="en-US" w:eastAsia="en-US"/>
        </w:rPr>
      </w:pPr>
    </w:p>
    <w:p w14:paraId="6D72A6E2" w14:textId="4E66AF85" w:rsidR="00774348" w:rsidRDefault="00774348" w:rsidP="00CB201A">
      <w:pPr>
        <w:rPr>
          <w:rFonts w:ascii="Arial" w:hAnsi="Arial" w:cs="Arial"/>
          <w:b/>
          <w:sz w:val="22"/>
          <w:szCs w:val="22"/>
          <w:lang w:val="en-US"/>
        </w:rPr>
      </w:pPr>
    </w:p>
    <w:p w14:paraId="54686FC3" w14:textId="45945BA3" w:rsidR="007204C8" w:rsidRDefault="007204C8" w:rsidP="00CB201A">
      <w:pPr>
        <w:rPr>
          <w:rFonts w:ascii="Arial" w:hAnsi="Arial" w:cs="Arial"/>
          <w:b/>
          <w:sz w:val="22"/>
          <w:szCs w:val="22"/>
          <w:lang w:val="en-US"/>
        </w:rPr>
      </w:pPr>
    </w:p>
    <w:p w14:paraId="678C6736" w14:textId="77777777" w:rsidR="007204C8" w:rsidRDefault="007204C8" w:rsidP="00CB201A">
      <w:pPr>
        <w:rPr>
          <w:rFonts w:ascii="Arial" w:hAnsi="Arial" w:cs="Arial"/>
          <w:b/>
          <w:sz w:val="22"/>
          <w:szCs w:val="22"/>
          <w:lang w:val="en-US"/>
        </w:rPr>
      </w:pPr>
    </w:p>
    <w:p w14:paraId="6D72A6E3" w14:textId="77777777" w:rsidR="00556DFF" w:rsidRDefault="00556DFF" w:rsidP="00BB7D83">
      <w:pPr>
        <w:pStyle w:val="Default"/>
        <w:rPr>
          <w:rFonts w:ascii="Arial" w:hAnsi="Arial" w:cs="Arial"/>
          <w:b/>
          <w:color w:val="auto"/>
          <w:sz w:val="22"/>
          <w:szCs w:val="22"/>
          <w:lang w:val="en-US" w:eastAsia="en-US"/>
        </w:rPr>
      </w:pPr>
    </w:p>
    <w:p w14:paraId="6D72A6E4" w14:textId="77777777" w:rsidR="006D54D2" w:rsidRDefault="006D54D2" w:rsidP="00BB7D83">
      <w:pPr>
        <w:pStyle w:val="Default"/>
        <w:rPr>
          <w:rFonts w:ascii="Arial" w:hAnsi="Arial" w:cs="Arial"/>
          <w:b/>
          <w:color w:val="auto"/>
          <w:sz w:val="22"/>
          <w:szCs w:val="22"/>
          <w:lang w:val="en-US" w:eastAsia="en-US"/>
        </w:rPr>
      </w:pPr>
    </w:p>
    <w:p w14:paraId="6D72A6E5" w14:textId="77777777" w:rsidR="006D54D2" w:rsidRDefault="006D54D2" w:rsidP="00BB7D83">
      <w:pPr>
        <w:pStyle w:val="Default"/>
        <w:rPr>
          <w:rFonts w:ascii="Arial" w:hAnsi="Arial" w:cs="Arial"/>
          <w:b/>
          <w:color w:val="auto"/>
          <w:sz w:val="22"/>
          <w:szCs w:val="22"/>
          <w:lang w:val="en-US" w:eastAsia="en-US"/>
        </w:rPr>
      </w:pPr>
    </w:p>
    <w:p w14:paraId="6D72A6E6" w14:textId="77777777" w:rsidR="006D54D2" w:rsidRDefault="006D54D2" w:rsidP="00BB7D83">
      <w:pPr>
        <w:pStyle w:val="Default"/>
        <w:rPr>
          <w:rFonts w:ascii="Arial" w:hAnsi="Arial" w:cs="Arial"/>
          <w:b/>
          <w:color w:val="auto"/>
          <w:sz w:val="22"/>
          <w:szCs w:val="22"/>
          <w:lang w:val="en-US" w:eastAsia="en-US"/>
        </w:rPr>
      </w:pPr>
    </w:p>
    <w:p w14:paraId="6D72A6E7" w14:textId="77777777" w:rsidR="006D54D2" w:rsidRDefault="006D54D2" w:rsidP="00BB7D83">
      <w:pPr>
        <w:pStyle w:val="Default"/>
        <w:rPr>
          <w:rFonts w:ascii="Arial" w:hAnsi="Arial" w:cs="Arial"/>
          <w:b/>
          <w:color w:val="auto"/>
          <w:sz w:val="22"/>
          <w:szCs w:val="22"/>
          <w:lang w:val="en-US" w:eastAsia="en-US"/>
        </w:rPr>
      </w:pPr>
    </w:p>
    <w:p w14:paraId="6D72A6E8" w14:textId="77777777" w:rsidR="006D54D2" w:rsidRDefault="006D54D2" w:rsidP="00BB7D83">
      <w:pPr>
        <w:pStyle w:val="Default"/>
        <w:rPr>
          <w:rFonts w:ascii="Arial" w:hAnsi="Arial" w:cs="Arial"/>
          <w:b/>
          <w:color w:val="auto"/>
          <w:sz w:val="22"/>
          <w:szCs w:val="22"/>
          <w:lang w:val="en-US" w:eastAsia="en-US"/>
        </w:rPr>
      </w:pPr>
    </w:p>
    <w:p w14:paraId="6D72A6E9" w14:textId="77777777" w:rsidR="006D54D2" w:rsidRDefault="006D54D2" w:rsidP="00BB7D83">
      <w:pPr>
        <w:pStyle w:val="Default"/>
        <w:rPr>
          <w:rFonts w:ascii="Arial" w:hAnsi="Arial" w:cs="Arial"/>
          <w:b/>
          <w:color w:val="auto"/>
          <w:sz w:val="22"/>
          <w:szCs w:val="22"/>
          <w:lang w:val="en-US" w:eastAsia="en-US"/>
        </w:rPr>
      </w:pPr>
    </w:p>
    <w:p w14:paraId="6D72A6EA" w14:textId="77777777" w:rsidR="006D54D2" w:rsidRDefault="006D54D2" w:rsidP="00BB7D83">
      <w:pPr>
        <w:pStyle w:val="Default"/>
        <w:rPr>
          <w:rFonts w:ascii="Arial" w:hAnsi="Arial" w:cs="Arial"/>
          <w:b/>
          <w:color w:val="auto"/>
          <w:sz w:val="22"/>
          <w:szCs w:val="22"/>
          <w:lang w:val="en-US" w:eastAsia="en-US"/>
        </w:rPr>
      </w:pPr>
    </w:p>
    <w:p w14:paraId="6D72A6EB" w14:textId="77777777" w:rsidR="006D54D2" w:rsidRDefault="006D54D2" w:rsidP="00BB7D83">
      <w:pPr>
        <w:pStyle w:val="Default"/>
        <w:rPr>
          <w:rFonts w:ascii="Arial" w:hAnsi="Arial" w:cs="Arial"/>
          <w:b/>
          <w:color w:val="auto"/>
          <w:sz w:val="22"/>
          <w:szCs w:val="22"/>
          <w:lang w:val="en-US" w:eastAsia="en-US"/>
        </w:rPr>
      </w:pPr>
    </w:p>
    <w:p w14:paraId="6D72A6EC" w14:textId="77777777" w:rsidR="00BB7D83" w:rsidRPr="00BB7D83" w:rsidRDefault="00BB7D83" w:rsidP="00BB7D83">
      <w:pPr>
        <w:pStyle w:val="Default"/>
        <w:rPr>
          <w:rFonts w:ascii="Arial" w:hAnsi="Arial" w:cs="Arial"/>
          <w:b/>
          <w:bCs/>
          <w:color w:val="auto"/>
          <w:sz w:val="22"/>
          <w:szCs w:val="22"/>
        </w:rPr>
      </w:pPr>
      <w:r w:rsidRPr="00BB7D83">
        <w:rPr>
          <w:rFonts w:ascii="Arial" w:hAnsi="Arial" w:cs="Arial"/>
          <w:b/>
          <w:bCs/>
          <w:color w:val="auto"/>
          <w:sz w:val="22"/>
          <w:szCs w:val="22"/>
        </w:rPr>
        <w:t>Working Conditions:</w:t>
      </w:r>
    </w:p>
    <w:p w14:paraId="6D72A6ED" w14:textId="521391F5" w:rsidR="00BB7D83" w:rsidRDefault="00BB7D83" w:rsidP="00BB7D83">
      <w:pPr>
        <w:numPr>
          <w:ilvl w:val="0"/>
          <w:numId w:val="5"/>
        </w:numPr>
        <w:rPr>
          <w:rFonts w:ascii="Arial" w:hAnsi="Arial" w:cs="Arial"/>
          <w:sz w:val="20"/>
          <w:szCs w:val="20"/>
        </w:rPr>
      </w:pPr>
      <w:r>
        <w:rPr>
          <w:rFonts w:ascii="Arial" w:hAnsi="Arial" w:cs="Arial"/>
          <w:sz w:val="20"/>
          <w:szCs w:val="20"/>
        </w:rPr>
        <w:t>Regular hours are from 9-5</w:t>
      </w:r>
      <w:r w:rsidR="007204C8">
        <w:rPr>
          <w:rFonts w:ascii="Arial" w:hAnsi="Arial" w:cs="Arial"/>
          <w:sz w:val="20"/>
          <w:szCs w:val="20"/>
        </w:rPr>
        <w:t>,</w:t>
      </w:r>
      <w:r>
        <w:rPr>
          <w:rFonts w:ascii="Arial" w:hAnsi="Arial" w:cs="Arial"/>
          <w:sz w:val="20"/>
          <w:szCs w:val="20"/>
        </w:rPr>
        <w:t xml:space="preserve"> </w:t>
      </w:r>
      <w:r w:rsidR="00E463CB">
        <w:rPr>
          <w:rFonts w:ascii="Arial" w:hAnsi="Arial" w:cs="Arial"/>
          <w:sz w:val="20"/>
          <w:szCs w:val="20"/>
        </w:rPr>
        <w:t>3</w:t>
      </w:r>
      <w:r>
        <w:rPr>
          <w:rFonts w:ascii="Arial" w:hAnsi="Arial" w:cs="Arial"/>
          <w:sz w:val="20"/>
          <w:szCs w:val="20"/>
        </w:rPr>
        <w:t xml:space="preserve"> days a week to be negotiated. May need to occasionally be available for flexible scheduling weekdays, weekends and possibly some holidays if </w:t>
      </w:r>
      <w:r w:rsidR="001C2E88">
        <w:rPr>
          <w:rFonts w:ascii="Arial" w:hAnsi="Arial" w:cs="Arial"/>
          <w:sz w:val="20"/>
          <w:szCs w:val="20"/>
        </w:rPr>
        <w:t>required.</w:t>
      </w:r>
    </w:p>
    <w:p w14:paraId="6D72A6EF" w14:textId="77777777" w:rsidR="005E2D92" w:rsidRDefault="005E2D92" w:rsidP="005E2D92">
      <w:pPr>
        <w:numPr>
          <w:ilvl w:val="0"/>
          <w:numId w:val="5"/>
        </w:numPr>
        <w:rPr>
          <w:rFonts w:ascii="Arial" w:hAnsi="Arial" w:cs="Arial"/>
          <w:sz w:val="20"/>
          <w:szCs w:val="20"/>
        </w:rPr>
      </w:pPr>
      <w:r w:rsidRPr="00164E0D">
        <w:rPr>
          <w:rFonts w:ascii="Arial" w:hAnsi="Arial" w:cs="Arial"/>
          <w:sz w:val="20"/>
          <w:szCs w:val="20"/>
        </w:rPr>
        <w:t>Worksite</w:t>
      </w:r>
      <w:r>
        <w:rPr>
          <w:rFonts w:ascii="Arial" w:hAnsi="Arial" w:cs="Arial"/>
          <w:sz w:val="20"/>
          <w:szCs w:val="20"/>
        </w:rPr>
        <w:t xml:space="preserve">: </w:t>
      </w:r>
    </w:p>
    <w:p w14:paraId="6D72A6F1" w14:textId="5F8E2ACB" w:rsidR="00A10C76" w:rsidRPr="00D16D42" w:rsidRDefault="005E2D92" w:rsidP="007204C8">
      <w:pPr>
        <w:numPr>
          <w:ilvl w:val="1"/>
          <w:numId w:val="5"/>
        </w:numPr>
        <w:rPr>
          <w:rFonts w:ascii="Arial" w:hAnsi="Arial" w:cs="Arial"/>
          <w:sz w:val="20"/>
          <w:szCs w:val="20"/>
        </w:rPr>
      </w:pPr>
      <w:r w:rsidRPr="00D16D42">
        <w:rPr>
          <w:rFonts w:ascii="Arial" w:hAnsi="Arial" w:cs="Arial"/>
          <w:sz w:val="20"/>
          <w:szCs w:val="20"/>
        </w:rPr>
        <w:t xml:space="preserve">Ann Davis Transition Society </w:t>
      </w:r>
      <w:r w:rsidR="008C3764" w:rsidRPr="00D16D42">
        <w:rPr>
          <w:rFonts w:ascii="Arial" w:hAnsi="Arial" w:cs="Arial"/>
          <w:sz w:val="20"/>
          <w:szCs w:val="20"/>
        </w:rPr>
        <w:t>Hope</w:t>
      </w:r>
      <w:r w:rsidR="007204C8" w:rsidRPr="00D16D42">
        <w:rPr>
          <w:rFonts w:ascii="Arial" w:hAnsi="Arial" w:cs="Arial"/>
          <w:sz w:val="20"/>
          <w:szCs w:val="20"/>
        </w:rPr>
        <w:t xml:space="preserve"> Office</w:t>
      </w:r>
    </w:p>
    <w:p w14:paraId="6D72A6F2" w14:textId="77777777" w:rsidR="00BB7D83" w:rsidRPr="00492C17" w:rsidRDefault="00BB7D83" w:rsidP="00BB7D83">
      <w:pPr>
        <w:rPr>
          <w:rFonts w:ascii="Arial" w:hAnsi="Arial" w:cs="Arial"/>
          <w:sz w:val="20"/>
          <w:szCs w:val="20"/>
        </w:rPr>
      </w:pPr>
    </w:p>
    <w:p w14:paraId="6D72A6F4" w14:textId="189DF443" w:rsidR="00556DFF" w:rsidRPr="001C2E88" w:rsidRDefault="00BB7D83" w:rsidP="001C2E88">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sidR="007204C8">
        <w:rPr>
          <w:rFonts w:ascii="Arial" w:hAnsi="Arial" w:cs="Arial"/>
          <w:sz w:val="20"/>
        </w:rPr>
        <w:t xml:space="preserve"> 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6D72A6F5" w14:textId="77777777" w:rsidR="00BB7D83" w:rsidRPr="00254F83" w:rsidRDefault="00BB7D83" w:rsidP="00BB7D83">
      <w:pPr>
        <w:shd w:val="clear" w:color="auto" w:fill="FFFFFF"/>
        <w:ind w:left="720"/>
        <w:jc w:val="center"/>
        <w:rPr>
          <w:rFonts w:ascii="Arial" w:hAnsi="Arial" w:cs="Arial"/>
          <w:sz w:val="20"/>
        </w:rPr>
      </w:pPr>
      <w:r w:rsidRPr="00254F83">
        <w:rPr>
          <w:rFonts w:ascii="Arial" w:hAnsi="Arial" w:cs="Arial"/>
          <w:sz w:val="20"/>
        </w:rPr>
        <w:t>STATEMENT OF DIVERSITY</w:t>
      </w:r>
    </w:p>
    <w:p w14:paraId="6D72A6F6" w14:textId="77777777" w:rsidR="00BB7D83" w:rsidRPr="005839D5" w:rsidRDefault="00BB7D83" w:rsidP="00BB7D83">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6D72A6F7" w14:textId="77777777" w:rsidR="00BB7D83" w:rsidRPr="00BB7D83" w:rsidRDefault="00BB7D83" w:rsidP="00BB7D83">
      <w:pPr>
        <w:pStyle w:val="BodyText"/>
        <w:tabs>
          <w:tab w:val="left" w:pos="842"/>
        </w:tabs>
        <w:spacing w:line="271" w:lineRule="auto"/>
        <w:ind w:left="820" w:right="107" w:firstLine="0"/>
        <w:jc w:val="center"/>
        <w:rPr>
          <w:rFonts w:cs="Arial"/>
          <w:i/>
          <w:spacing w:val="-1"/>
          <w:sz w:val="20"/>
          <w:szCs w:val="24"/>
          <w:lang w:val="en-CA"/>
        </w:rPr>
      </w:pPr>
    </w:p>
    <w:p w14:paraId="6D72A6F8" w14:textId="77777777" w:rsidR="00BB7D83" w:rsidRPr="00254F83" w:rsidRDefault="00BB7D83" w:rsidP="00BB7D83">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sidR="006D54D2">
        <w:rPr>
          <w:rFonts w:ascii="Arial" w:eastAsia="Arial" w:hAnsi="Arial" w:cs="Arial"/>
          <w:i/>
          <w:spacing w:val="-1"/>
          <w:sz w:val="20"/>
        </w:rPr>
        <w:t>Stopping the Violence</w:t>
      </w:r>
      <w:r w:rsidR="0043522B" w:rsidRPr="0043522B">
        <w:rPr>
          <w:rFonts w:ascii="Arial" w:eastAsia="Arial" w:hAnsi="Arial" w:cs="Arial"/>
          <w:i/>
          <w:spacing w:val="-1"/>
          <w:sz w:val="20"/>
        </w:rPr>
        <w:t xml:space="preserve"> Counsellor </w:t>
      </w:r>
      <w:r w:rsidRPr="00254F83">
        <w:rPr>
          <w:rFonts w:ascii="Arial" w:eastAsia="Arial" w:hAnsi="Arial" w:cs="Arial"/>
          <w:i/>
          <w:spacing w:val="-1"/>
          <w:sz w:val="20"/>
        </w:rPr>
        <w:t>will follow the Code of Ethics and the Mission Statement of the Ann Davis Transition Society.</w:t>
      </w:r>
    </w:p>
    <w:p w14:paraId="6D72A6F9" w14:textId="77777777" w:rsidR="00BB7D83" w:rsidRDefault="00BB7D83" w:rsidP="00BB7D83">
      <w:pPr>
        <w:rPr>
          <w:rFonts w:ascii="Arial" w:eastAsia="Arial" w:hAnsi="Arial" w:cs="Arial"/>
        </w:rPr>
      </w:pPr>
    </w:p>
    <w:p w14:paraId="6D72A6FA" w14:textId="77777777" w:rsidR="00CB201A" w:rsidRDefault="00CB201A" w:rsidP="00BB7D83">
      <w:pPr>
        <w:rPr>
          <w:rFonts w:ascii="Arial" w:hAnsi="Arial" w:cs="Arial"/>
          <w:sz w:val="22"/>
          <w:szCs w:val="22"/>
          <w:lang w:val="en-US"/>
        </w:rPr>
      </w:pPr>
    </w:p>
    <w:sectPr w:rsidR="00CB201A" w:rsidSect="00840BBA">
      <w:headerReference w:type="default"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3F22" w14:textId="77777777" w:rsidR="0009542D" w:rsidRDefault="0009542D">
      <w:r>
        <w:separator/>
      </w:r>
    </w:p>
  </w:endnote>
  <w:endnote w:type="continuationSeparator" w:id="0">
    <w:p w14:paraId="162A55A7" w14:textId="77777777" w:rsidR="0009542D" w:rsidRDefault="0009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0" w14:textId="77777777" w:rsidR="00E32635" w:rsidRDefault="00E32635" w:rsidP="00E24406">
    <w:pPr>
      <w:pStyle w:val="Footer"/>
      <w:jc w:val="center"/>
      <w:rPr>
        <w:rFonts w:ascii="Arial" w:hAnsi="Arial" w:cs="Arial"/>
        <w:sz w:val="18"/>
        <w:szCs w:val="18"/>
      </w:rPr>
    </w:pPr>
  </w:p>
  <w:p w14:paraId="6D72A701" w14:textId="77777777" w:rsidR="00E32635" w:rsidRDefault="00E32635" w:rsidP="00E24406">
    <w:pPr>
      <w:pStyle w:val="Footer"/>
      <w:jc w:val="center"/>
      <w:rPr>
        <w:rFonts w:ascii="Arial" w:hAnsi="Arial" w:cs="Arial"/>
        <w:sz w:val="18"/>
        <w:szCs w:val="18"/>
      </w:rPr>
    </w:pPr>
  </w:p>
  <w:p w14:paraId="6D72A702" w14:textId="77777777"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14:paraId="6D72A703" w14:textId="77777777"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5" w14:textId="77777777"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w:t>
      </w:r>
      <w:smartTag w:uri="urn:schemas-microsoft-com:office:smarttags" w:element="place">
        <w:r w:rsidRPr="00843DD6">
          <w:rPr>
            <w:rFonts w:ascii="Arial" w:hAnsi="Arial" w:cs="Arial"/>
            <w:sz w:val="18"/>
            <w:szCs w:val="18"/>
          </w:rPr>
          <w:t>Chilliwack</w:t>
        </w:r>
      </w:smartTag>
      <w:r w:rsidRPr="00843DD6">
        <w:rPr>
          <w:rFonts w:ascii="Arial" w:hAnsi="Arial" w:cs="Arial"/>
          <w:sz w:val="18"/>
          <w:szCs w:val="18"/>
        </w:rPr>
        <w:t xml:space="preserve">,  </w:t>
      </w:r>
      <w:smartTag w:uri="urn:schemas-microsoft-com:office:smarttags" w:element="PlaceName">
        <w:r w:rsidRPr="00843DD6">
          <w:rPr>
            <w:rFonts w:ascii="Arial" w:hAnsi="Arial" w:cs="Arial"/>
            <w:sz w:val="18"/>
            <w:szCs w:val="18"/>
          </w:rPr>
          <w:t>BC</w:t>
        </w:r>
      </w:smartTag>
      <w:r w:rsidRPr="00843DD6">
        <w:rPr>
          <w:rFonts w:ascii="Arial" w:hAnsi="Arial" w:cs="Arial"/>
          <w:sz w:val="18"/>
          <w:szCs w:val="18"/>
        </w:rPr>
        <w:t xml:space="preserve">  </w:t>
      </w:r>
      <w:smartTag w:uri="urn:schemas-microsoft-com:office:smarttags" w:element="PostalCode">
        <w:r w:rsidRPr="00843DD6">
          <w:rPr>
            <w:rFonts w:ascii="Arial" w:hAnsi="Arial" w:cs="Arial"/>
            <w:sz w:val="18"/>
            <w:szCs w:val="18"/>
          </w:rPr>
          <w:t>V2P 4R6</w:t>
        </w:r>
      </w:smartTag>
    </w:smartTag>
  </w:p>
  <w:p w14:paraId="6D72A706"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14:paraId="6D72A707"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14:paraId="6D72A708" w14:textId="77777777" w:rsidR="00E32635" w:rsidRDefault="00E3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621E" w14:textId="77777777" w:rsidR="0009542D" w:rsidRDefault="0009542D">
      <w:r>
        <w:separator/>
      </w:r>
    </w:p>
  </w:footnote>
  <w:footnote w:type="continuationSeparator" w:id="0">
    <w:p w14:paraId="2D14B725" w14:textId="77777777" w:rsidR="0009542D" w:rsidRDefault="0009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6FF" w14:textId="77777777" w:rsidR="00E32635" w:rsidRDefault="0080421E" w:rsidP="00E24406">
    <w:pPr>
      <w:jc w:val="center"/>
    </w:pPr>
    <w:r>
      <w:rPr>
        <w:noProof/>
        <w:lang w:val="en-US"/>
      </w:rPr>
      <w:drawing>
        <wp:anchor distT="0" distB="0" distL="114300" distR="114300" simplePos="0" relativeHeight="251657728" behindDoc="1" locked="0" layoutInCell="1" allowOverlap="1" wp14:anchorId="6D72A709" wp14:editId="6D72A70A">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4" w14:textId="77777777" w:rsidR="00E32635" w:rsidRDefault="0080421E" w:rsidP="00843DD6">
    <w:pPr>
      <w:jc w:val="center"/>
    </w:pPr>
    <w:r>
      <w:rPr>
        <w:noProof/>
        <w:lang w:val="en-US"/>
      </w:rPr>
      <w:drawing>
        <wp:inline distT="0" distB="0" distL="0" distR="0" wp14:anchorId="6D72A70B" wp14:editId="6D72A70C">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06"/>
    <w:rsid w:val="00003D30"/>
    <w:rsid w:val="00013B68"/>
    <w:rsid w:val="00016F2F"/>
    <w:rsid w:val="00017A2D"/>
    <w:rsid w:val="00025FD7"/>
    <w:rsid w:val="000301B4"/>
    <w:rsid w:val="00040837"/>
    <w:rsid w:val="00040A93"/>
    <w:rsid w:val="000428EA"/>
    <w:rsid w:val="00042F3E"/>
    <w:rsid w:val="000433DF"/>
    <w:rsid w:val="00043B80"/>
    <w:rsid w:val="00054467"/>
    <w:rsid w:val="0005798F"/>
    <w:rsid w:val="00066A6D"/>
    <w:rsid w:val="00066CB6"/>
    <w:rsid w:val="00066EAC"/>
    <w:rsid w:val="0007073C"/>
    <w:rsid w:val="000713DD"/>
    <w:rsid w:val="00086DF6"/>
    <w:rsid w:val="00091C0E"/>
    <w:rsid w:val="0009542D"/>
    <w:rsid w:val="00097FFB"/>
    <w:rsid w:val="000A2EA3"/>
    <w:rsid w:val="000A666D"/>
    <w:rsid w:val="000B67D5"/>
    <w:rsid w:val="000B69CA"/>
    <w:rsid w:val="000B7B46"/>
    <w:rsid w:val="000C0CA8"/>
    <w:rsid w:val="000E1821"/>
    <w:rsid w:val="000E2761"/>
    <w:rsid w:val="000E2FF4"/>
    <w:rsid w:val="000F21C9"/>
    <w:rsid w:val="000F3B3B"/>
    <w:rsid w:val="000F409E"/>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5B0B"/>
    <w:rsid w:val="00175DAF"/>
    <w:rsid w:val="00180A41"/>
    <w:rsid w:val="00184C00"/>
    <w:rsid w:val="00186E11"/>
    <w:rsid w:val="0018782A"/>
    <w:rsid w:val="00192DF5"/>
    <w:rsid w:val="001B7261"/>
    <w:rsid w:val="001C1ABD"/>
    <w:rsid w:val="001C2E88"/>
    <w:rsid w:val="001C456E"/>
    <w:rsid w:val="001C49AA"/>
    <w:rsid w:val="001D36C0"/>
    <w:rsid w:val="001D375D"/>
    <w:rsid w:val="001D5567"/>
    <w:rsid w:val="001E3922"/>
    <w:rsid w:val="001F1A24"/>
    <w:rsid w:val="001F3D4C"/>
    <w:rsid w:val="001F42B1"/>
    <w:rsid w:val="00200013"/>
    <w:rsid w:val="002152D8"/>
    <w:rsid w:val="002161E8"/>
    <w:rsid w:val="002167A0"/>
    <w:rsid w:val="002221F4"/>
    <w:rsid w:val="002265D7"/>
    <w:rsid w:val="002316A9"/>
    <w:rsid w:val="0023321A"/>
    <w:rsid w:val="0023364B"/>
    <w:rsid w:val="002337B3"/>
    <w:rsid w:val="00243069"/>
    <w:rsid w:val="002522D0"/>
    <w:rsid w:val="00253719"/>
    <w:rsid w:val="00253C30"/>
    <w:rsid w:val="00253D33"/>
    <w:rsid w:val="00261750"/>
    <w:rsid w:val="00274703"/>
    <w:rsid w:val="00280E2D"/>
    <w:rsid w:val="0028166E"/>
    <w:rsid w:val="0028618C"/>
    <w:rsid w:val="0029239D"/>
    <w:rsid w:val="00293D04"/>
    <w:rsid w:val="002A2E97"/>
    <w:rsid w:val="002A3B06"/>
    <w:rsid w:val="002A60BC"/>
    <w:rsid w:val="002A7610"/>
    <w:rsid w:val="002B040A"/>
    <w:rsid w:val="002B19C6"/>
    <w:rsid w:val="002B25AF"/>
    <w:rsid w:val="002C03A6"/>
    <w:rsid w:val="002E1AC7"/>
    <w:rsid w:val="002E41F1"/>
    <w:rsid w:val="002E4D35"/>
    <w:rsid w:val="002E7995"/>
    <w:rsid w:val="002F1B27"/>
    <w:rsid w:val="003056D0"/>
    <w:rsid w:val="00307572"/>
    <w:rsid w:val="00315A1A"/>
    <w:rsid w:val="00317C7F"/>
    <w:rsid w:val="00323388"/>
    <w:rsid w:val="00325D07"/>
    <w:rsid w:val="00336AFB"/>
    <w:rsid w:val="00347D4E"/>
    <w:rsid w:val="00351E2E"/>
    <w:rsid w:val="00355253"/>
    <w:rsid w:val="00364BDE"/>
    <w:rsid w:val="003653BA"/>
    <w:rsid w:val="00373A08"/>
    <w:rsid w:val="003800D8"/>
    <w:rsid w:val="0038406C"/>
    <w:rsid w:val="003847FE"/>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178E4"/>
    <w:rsid w:val="00420C0B"/>
    <w:rsid w:val="00420F5A"/>
    <w:rsid w:val="00423B63"/>
    <w:rsid w:val="004276FB"/>
    <w:rsid w:val="00430275"/>
    <w:rsid w:val="0043522B"/>
    <w:rsid w:val="00435A75"/>
    <w:rsid w:val="00450EEF"/>
    <w:rsid w:val="0046183D"/>
    <w:rsid w:val="00463537"/>
    <w:rsid w:val="00480D43"/>
    <w:rsid w:val="00491412"/>
    <w:rsid w:val="0049405B"/>
    <w:rsid w:val="004A212A"/>
    <w:rsid w:val="004A2F38"/>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39D2"/>
    <w:rsid w:val="00577AFB"/>
    <w:rsid w:val="00582852"/>
    <w:rsid w:val="005879BD"/>
    <w:rsid w:val="00594368"/>
    <w:rsid w:val="00594C36"/>
    <w:rsid w:val="0059542C"/>
    <w:rsid w:val="005A2592"/>
    <w:rsid w:val="005A3E9C"/>
    <w:rsid w:val="005A4254"/>
    <w:rsid w:val="005A4CEF"/>
    <w:rsid w:val="005B1AA2"/>
    <w:rsid w:val="005B1ECC"/>
    <w:rsid w:val="005B7E2D"/>
    <w:rsid w:val="005C0C64"/>
    <w:rsid w:val="005C5ABA"/>
    <w:rsid w:val="005D701B"/>
    <w:rsid w:val="005E2D92"/>
    <w:rsid w:val="005E49A1"/>
    <w:rsid w:val="005E6C45"/>
    <w:rsid w:val="005F2D42"/>
    <w:rsid w:val="005F5160"/>
    <w:rsid w:val="006033F2"/>
    <w:rsid w:val="00605042"/>
    <w:rsid w:val="00606D2F"/>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1B7D"/>
    <w:rsid w:val="00694275"/>
    <w:rsid w:val="0069503D"/>
    <w:rsid w:val="0069597E"/>
    <w:rsid w:val="006A6E4F"/>
    <w:rsid w:val="006B25AA"/>
    <w:rsid w:val="006B3711"/>
    <w:rsid w:val="006B6C8C"/>
    <w:rsid w:val="006B70FA"/>
    <w:rsid w:val="006C0A53"/>
    <w:rsid w:val="006C1117"/>
    <w:rsid w:val="006C15AF"/>
    <w:rsid w:val="006C3D66"/>
    <w:rsid w:val="006C53ED"/>
    <w:rsid w:val="006D5268"/>
    <w:rsid w:val="006D54D2"/>
    <w:rsid w:val="006D54FF"/>
    <w:rsid w:val="006D6937"/>
    <w:rsid w:val="006D6A06"/>
    <w:rsid w:val="006E0C6D"/>
    <w:rsid w:val="006E421D"/>
    <w:rsid w:val="006E6937"/>
    <w:rsid w:val="006F4E87"/>
    <w:rsid w:val="006F5D22"/>
    <w:rsid w:val="006F681C"/>
    <w:rsid w:val="00700529"/>
    <w:rsid w:val="0070365D"/>
    <w:rsid w:val="00704102"/>
    <w:rsid w:val="00714021"/>
    <w:rsid w:val="00714E98"/>
    <w:rsid w:val="0071551E"/>
    <w:rsid w:val="0071615E"/>
    <w:rsid w:val="00716E72"/>
    <w:rsid w:val="007204C8"/>
    <w:rsid w:val="00720844"/>
    <w:rsid w:val="00720EF8"/>
    <w:rsid w:val="007229D2"/>
    <w:rsid w:val="00724FD2"/>
    <w:rsid w:val="00730627"/>
    <w:rsid w:val="00732E50"/>
    <w:rsid w:val="00737305"/>
    <w:rsid w:val="00737A5D"/>
    <w:rsid w:val="0074084C"/>
    <w:rsid w:val="00745269"/>
    <w:rsid w:val="00757228"/>
    <w:rsid w:val="007627DA"/>
    <w:rsid w:val="00763C04"/>
    <w:rsid w:val="007667E1"/>
    <w:rsid w:val="00767C1E"/>
    <w:rsid w:val="0077239D"/>
    <w:rsid w:val="00772E1E"/>
    <w:rsid w:val="00774348"/>
    <w:rsid w:val="007A4C82"/>
    <w:rsid w:val="007A5056"/>
    <w:rsid w:val="007A734E"/>
    <w:rsid w:val="007B1782"/>
    <w:rsid w:val="007B2A18"/>
    <w:rsid w:val="007C595C"/>
    <w:rsid w:val="007C67D6"/>
    <w:rsid w:val="007D6329"/>
    <w:rsid w:val="007E331B"/>
    <w:rsid w:val="007E4AAA"/>
    <w:rsid w:val="007E6B9F"/>
    <w:rsid w:val="007F3259"/>
    <w:rsid w:val="007F33D9"/>
    <w:rsid w:val="0080421E"/>
    <w:rsid w:val="00805327"/>
    <w:rsid w:val="00811ECE"/>
    <w:rsid w:val="00814BA8"/>
    <w:rsid w:val="008339CB"/>
    <w:rsid w:val="00840BBA"/>
    <w:rsid w:val="00841E29"/>
    <w:rsid w:val="00843DD6"/>
    <w:rsid w:val="0084792F"/>
    <w:rsid w:val="00847DCD"/>
    <w:rsid w:val="00854F12"/>
    <w:rsid w:val="0086209C"/>
    <w:rsid w:val="0086259B"/>
    <w:rsid w:val="00866BD0"/>
    <w:rsid w:val="008700C7"/>
    <w:rsid w:val="008729AD"/>
    <w:rsid w:val="00876272"/>
    <w:rsid w:val="008803A3"/>
    <w:rsid w:val="008816B0"/>
    <w:rsid w:val="008A0845"/>
    <w:rsid w:val="008A19C2"/>
    <w:rsid w:val="008B20E1"/>
    <w:rsid w:val="008B2F9A"/>
    <w:rsid w:val="008B5F5E"/>
    <w:rsid w:val="008B6489"/>
    <w:rsid w:val="008B67EE"/>
    <w:rsid w:val="008B7B90"/>
    <w:rsid w:val="008C2391"/>
    <w:rsid w:val="008C3764"/>
    <w:rsid w:val="008C3BE9"/>
    <w:rsid w:val="008C6175"/>
    <w:rsid w:val="008C672E"/>
    <w:rsid w:val="008D01CB"/>
    <w:rsid w:val="008D0B15"/>
    <w:rsid w:val="008D5C5D"/>
    <w:rsid w:val="008E2549"/>
    <w:rsid w:val="008E3673"/>
    <w:rsid w:val="008E4B6A"/>
    <w:rsid w:val="008F365D"/>
    <w:rsid w:val="009018D4"/>
    <w:rsid w:val="00905E1A"/>
    <w:rsid w:val="00913083"/>
    <w:rsid w:val="0092601C"/>
    <w:rsid w:val="00944D7A"/>
    <w:rsid w:val="0094632A"/>
    <w:rsid w:val="00953630"/>
    <w:rsid w:val="009543B9"/>
    <w:rsid w:val="009552C8"/>
    <w:rsid w:val="00963C7E"/>
    <w:rsid w:val="00974359"/>
    <w:rsid w:val="00974483"/>
    <w:rsid w:val="00975C60"/>
    <w:rsid w:val="00981AA8"/>
    <w:rsid w:val="00981FBE"/>
    <w:rsid w:val="00983F68"/>
    <w:rsid w:val="00986A50"/>
    <w:rsid w:val="009876AF"/>
    <w:rsid w:val="00993609"/>
    <w:rsid w:val="009A2866"/>
    <w:rsid w:val="009A5827"/>
    <w:rsid w:val="009A7EB6"/>
    <w:rsid w:val="009B0846"/>
    <w:rsid w:val="009B56AC"/>
    <w:rsid w:val="009C2685"/>
    <w:rsid w:val="009C45A3"/>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10C76"/>
    <w:rsid w:val="00A133EF"/>
    <w:rsid w:val="00A2371A"/>
    <w:rsid w:val="00A25FD2"/>
    <w:rsid w:val="00A342E7"/>
    <w:rsid w:val="00A461F6"/>
    <w:rsid w:val="00A46F1B"/>
    <w:rsid w:val="00A520CA"/>
    <w:rsid w:val="00A546F3"/>
    <w:rsid w:val="00A61E60"/>
    <w:rsid w:val="00A61EE8"/>
    <w:rsid w:val="00A65054"/>
    <w:rsid w:val="00A707D1"/>
    <w:rsid w:val="00A70E11"/>
    <w:rsid w:val="00A7547E"/>
    <w:rsid w:val="00A853F8"/>
    <w:rsid w:val="00A8738D"/>
    <w:rsid w:val="00A9110A"/>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379A3"/>
    <w:rsid w:val="00B47AA8"/>
    <w:rsid w:val="00B6283E"/>
    <w:rsid w:val="00B67FD4"/>
    <w:rsid w:val="00B73229"/>
    <w:rsid w:val="00B7500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BF7F6A"/>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871CA"/>
    <w:rsid w:val="00C902A8"/>
    <w:rsid w:val="00C93DAD"/>
    <w:rsid w:val="00C96CAD"/>
    <w:rsid w:val="00CA7AA2"/>
    <w:rsid w:val="00CB201A"/>
    <w:rsid w:val="00CB23EC"/>
    <w:rsid w:val="00CC1926"/>
    <w:rsid w:val="00CC1CF1"/>
    <w:rsid w:val="00CC56CE"/>
    <w:rsid w:val="00CD0E1C"/>
    <w:rsid w:val="00CE2198"/>
    <w:rsid w:val="00CE29D2"/>
    <w:rsid w:val="00CE31F7"/>
    <w:rsid w:val="00CE7124"/>
    <w:rsid w:val="00D04E00"/>
    <w:rsid w:val="00D05C31"/>
    <w:rsid w:val="00D11894"/>
    <w:rsid w:val="00D1283D"/>
    <w:rsid w:val="00D132BC"/>
    <w:rsid w:val="00D146DA"/>
    <w:rsid w:val="00D1501C"/>
    <w:rsid w:val="00D16D42"/>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6AD"/>
    <w:rsid w:val="00D748C1"/>
    <w:rsid w:val="00D75D79"/>
    <w:rsid w:val="00D81BEE"/>
    <w:rsid w:val="00D86AE9"/>
    <w:rsid w:val="00D90592"/>
    <w:rsid w:val="00D905F8"/>
    <w:rsid w:val="00D91C46"/>
    <w:rsid w:val="00D964ED"/>
    <w:rsid w:val="00DA0072"/>
    <w:rsid w:val="00DA1ABF"/>
    <w:rsid w:val="00DA3EAD"/>
    <w:rsid w:val="00DA46E9"/>
    <w:rsid w:val="00DA78AC"/>
    <w:rsid w:val="00DB4760"/>
    <w:rsid w:val="00DB6C6D"/>
    <w:rsid w:val="00DC5918"/>
    <w:rsid w:val="00DC632B"/>
    <w:rsid w:val="00DD167B"/>
    <w:rsid w:val="00DD4ED0"/>
    <w:rsid w:val="00DE40D4"/>
    <w:rsid w:val="00DE5587"/>
    <w:rsid w:val="00DE7AFD"/>
    <w:rsid w:val="00DF3FC8"/>
    <w:rsid w:val="00DF4B49"/>
    <w:rsid w:val="00DF5E9D"/>
    <w:rsid w:val="00DF67C3"/>
    <w:rsid w:val="00E10A0A"/>
    <w:rsid w:val="00E11FCA"/>
    <w:rsid w:val="00E20551"/>
    <w:rsid w:val="00E2098F"/>
    <w:rsid w:val="00E212EB"/>
    <w:rsid w:val="00E23F89"/>
    <w:rsid w:val="00E24406"/>
    <w:rsid w:val="00E270D7"/>
    <w:rsid w:val="00E317D8"/>
    <w:rsid w:val="00E32635"/>
    <w:rsid w:val="00E371B7"/>
    <w:rsid w:val="00E37F8C"/>
    <w:rsid w:val="00E4192E"/>
    <w:rsid w:val="00E46391"/>
    <w:rsid w:val="00E463CB"/>
    <w:rsid w:val="00E63045"/>
    <w:rsid w:val="00E658E5"/>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808"/>
    <w:rsid w:val="00ED18C4"/>
    <w:rsid w:val="00ED1AF5"/>
    <w:rsid w:val="00ED78DD"/>
    <w:rsid w:val="00ED7AD9"/>
    <w:rsid w:val="00ED7D5C"/>
    <w:rsid w:val="00EF38B3"/>
    <w:rsid w:val="00F011C2"/>
    <w:rsid w:val="00F02C84"/>
    <w:rsid w:val="00F20B93"/>
    <w:rsid w:val="00F24FAF"/>
    <w:rsid w:val="00F27C7B"/>
    <w:rsid w:val="00F30B07"/>
    <w:rsid w:val="00F42233"/>
    <w:rsid w:val="00F46671"/>
    <w:rsid w:val="00F47AFF"/>
    <w:rsid w:val="00F53659"/>
    <w:rsid w:val="00F54EB8"/>
    <w:rsid w:val="00F55965"/>
    <w:rsid w:val="00F638F4"/>
    <w:rsid w:val="00F67B8B"/>
    <w:rsid w:val="00F7313D"/>
    <w:rsid w:val="00F766C7"/>
    <w:rsid w:val="00F80304"/>
    <w:rsid w:val="00F804DD"/>
    <w:rsid w:val="00F84429"/>
    <w:rsid w:val="00F92990"/>
    <w:rsid w:val="00F93A49"/>
    <w:rsid w:val="00FA0A80"/>
    <w:rsid w:val="00FA22B1"/>
    <w:rsid w:val="00FA497C"/>
    <w:rsid w:val="00FA632A"/>
    <w:rsid w:val="00FA6807"/>
    <w:rsid w:val="00FA6D69"/>
    <w:rsid w:val="00FB0B10"/>
    <w:rsid w:val="00FB5239"/>
    <w:rsid w:val="00FC0528"/>
    <w:rsid w:val="00FC088A"/>
    <w:rsid w:val="00FC1498"/>
    <w:rsid w:val="00FC29CA"/>
    <w:rsid w:val="00FC38D6"/>
    <w:rsid w:val="00FC6BF4"/>
    <w:rsid w:val="00FC7083"/>
    <w:rsid w:val="00FD0439"/>
    <w:rsid w:val="00FE023A"/>
    <w:rsid w:val="00FE30B9"/>
    <w:rsid w:val="00FE42B3"/>
    <w:rsid w:val="00FE74A8"/>
    <w:rsid w:val="00FE79AC"/>
    <w:rsid w:val="00FF10C2"/>
    <w:rsid w:val="00FF198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14:docId w14:val="6D72A693"/>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723F-DCDF-446C-8CFE-C90BC0440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39647-5B76-470D-BC51-F71173AAE33C}">
  <ds:schemaRefs>
    <ds:schemaRef ds:uri="http://schemas.microsoft.com/sharepoint/v3/contenttype/forms"/>
  </ds:schemaRefs>
</ds:datastoreItem>
</file>

<file path=customXml/itemProps3.xml><?xml version="1.0" encoding="utf-8"?>
<ds:datastoreItem xmlns:ds="http://schemas.openxmlformats.org/officeDocument/2006/customXml" ds:itemID="{368CB0BA-E2A1-43A3-86F1-DB2D91C80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ADTS Letterhead(new)</Template>
  <TotalTime>5</TotalTime>
  <Pages>3</Pages>
  <Words>797</Words>
  <Characters>4868</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5614</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Kathleen Gardiner</cp:lastModifiedBy>
  <cp:revision>6</cp:revision>
  <cp:lastPrinted>2014-06-10T17:05:00Z</cp:lastPrinted>
  <dcterms:created xsi:type="dcterms:W3CDTF">2021-10-05T18:34:00Z</dcterms:created>
  <dcterms:modified xsi:type="dcterms:W3CDTF">2021-10-05T18:37:00Z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594800</vt:r8>
  </property>
</Properties>
</file>